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A5AB4" w14:textId="77777777" w:rsidR="00B86A45" w:rsidRDefault="00B86A45">
      <w:pPr>
        <w:pStyle w:val="BodyText"/>
        <w:rPr>
          <w:rFonts w:ascii="Times New Roman" w:hAnsi="Times New Roman"/>
        </w:rPr>
      </w:pPr>
    </w:p>
    <w:sdt>
      <w:sdtPr>
        <w:rPr>
          <w:color w:val="3465A4"/>
        </w:rPr>
        <w:id w:val="1899320259"/>
        <w:placeholder>
          <w:docPart w:val="E8CD0AF915F09844B557D1CA0AB10743"/>
        </w:placeholder>
        <w:temporary/>
        <w:showingPlcHdr/>
        <w15:appearance w15:val="hidden"/>
      </w:sdtPr>
      <w:sdtEndPr/>
      <w:sdtContent>
        <w:p w14:paraId="32C659FF" w14:textId="77777777" w:rsidR="00B86A45" w:rsidRDefault="003654FD" w:rsidP="003654FD">
          <w:pPr>
            <w:spacing w:before="2160"/>
            <w:jc w:val="center"/>
            <w:rPr>
              <w:color w:val="3465A4"/>
            </w:rPr>
          </w:pPr>
          <w:r w:rsidRPr="003654FD">
            <w:rPr>
              <w:rStyle w:val="TitleChar"/>
              <w:lang w:bidi="en-GB"/>
            </w:rPr>
            <w:t>[SCREENPLAY NAME IN CAPITALS]</w:t>
          </w:r>
        </w:p>
      </w:sdtContent>
    </w:sdt>
    <w:sdt>
      <w:sdtPr>
        <w:id w:val="-1469206794"/>
        <w:placeholder>
          <w:docPart w:val="49B80531B5FCE844A6D1E3BB469B4E67"/>
        </w:placeholder>
        <w:temporary/>
        <w:showingPlcHdr/>
        <w15:appearance w15:val="hidden"/>
      </w:sdtPr>
      <w:sdtEndPr/>
      <w:sdtContent>
        <w:p w14:paraId="7E7764B9" w14:textId="77777777" w:rsidR="002A74C3" w:rsidRPr="002A74C3" w:rsidRDefault="002A74C3" w:rsidP="002A74C3">
          <w:pPr>
            <w:pStyle w:val="TipText"/>
          </w:pPr>
          <w:r w:rsidRPr="002A74C3">
            <w:rPr>
              <w:lang w:bidi="en-GB"/>
            </w:rPr>
            <w:t>Tips for writing the screenplay name:</w:t>
          </w:r>
        </w:p>
        <w:p w14:paraId="45600C49" w14:textId="77777777" w:rsidR="002A74C3" w:rsidRPr="002A74C3" w:rsidRDefault="002A74C3" w:rsidP="002A74C3">
          <w:pPr>
            <w:pStyle w:val="TipTextBullet"/>
          </w:pPr>
          <w:r w:rsidRPr="002A74C3">
            <w:rPr>
              <w:lang w:bidi="en-GB"/>
            </w:rPr>
            <w:t>Make the name as captivating as possible.</w:t>
          </w:r>
        </w:p>
        <w:p w14:paraId="10C428C2" w14:textId="77777777" w:rsidR="002A74C3" w:rsidRPr="002A74C3" w:rsidRDefault="002A74C3" w:rsidP="002A74C3">
          <w:pPr>
            <w:pStyle w:val="TipTextBullet"/>
          </w:pPr>
          <w:r w:rsidRPr="002A74C3">
            <w:rPr>
              <w:lang w:bidi="en-GB"/>
            </w:rPr>
            <w:t>Consider the theme of the story: if it is a mystery/thriller, a title that raises questions is perfect!</w:t>
          </w:r>
        </w:p>
        <w:p w14:paraId="505C64F4" w14:textId="77777777" w:rsidR="002A74C3" w:rsidRPr="002A74C3" w:rsidRDefault="002A74C3" w:rsidP="002A74C3">
          <w:pPr>
            <w:pStyle w:val="TipTextBullet"/>
          </w:pPr>
          <w:r w:rsidRPr="002A74C3">
            <w:rPr>
              <w:lang w:bidi="en-GB"/>
            </w:rPr>
            <w:t>Is the title inspiring? Does it evoke the desired emotions?</w:t>
          </w:r>
        </w:p>
        <w:p w14:paraId="0399D39D" w14:textId="77777777" w:rsidR="00B86A45" w:rsidRPr="00CF4684" w:rsidRDefault="002A74C3" w:rsidP="002A74C3">
          <w:pPr>
            <w:pStyle w:val="TipTextBullet"/>
          </w:pPr>
          <w:r w:rsidRPr="002A74C3">
            <w:rPr>
              <w:lang w:bidi="en-GB"/>
            </w:rPr>
            <w:t>Use modern tools such as a Headline Analyzer.</w:t>
          </w:r>
        </w:p>
      </w:sdtContent>
    </w:sdt>
    <w:p w14:paraId="3F57E1E3" w14:textId="77777777" w:rsidR="00B86A45" w:rsidRPr="003654FD" w:rsidRDefault="00E002AE" w:rsidP="003654FD">
      <w:pPr>
        <w:pStyle w:val="Subtitle"/>
      </w:pPr>
      <w:sdt>
        <w:sdtPr>
          <w:id w:val="-1319954836"/>
          <w:placeholder>
            <w:docPart w:val="3C64FF737EA4884880C4E3A676032F60"/>
          </w:placeholder>
          <w:temporary/>
          <w:showingPlcHdr/>
          <w15:appearance w15:val="hidden"/>
        </w:sdtPr>
        <w:sdtEndPr/>
        <w:sdtContent>
          <w:r w:rsidR="003654FD" w:rsidRPr="003654FD">
            <w:rPr>
              <w:lang w:bidi="en-GB"/>
            </w:rPr>
            <w:t>By</w:t>
          </w:r>
        </w:sdtContent>
      </w:sdt>
    </w:p>
    <w:sdt>
      <w:sdtPr>
        <w:id w:val="1839272055"/>
        <w:placeholder>
          <w:docPart w:val="97F1CBA5044DF4449450950A50A8626A"/>
        </w:placeholder>
        <w:temporary/>
        <w:showingPlcHdr/>
        <w15:appearance w15:val="hidden"/>
      </w:sdtPr>
      <w:sdtEndPr/>
      <w:sdtContent>
        <w:p w14:paraId="29818F9E" w14:textId="77777777" w:rsidR="00B86A45" w:rsidRPr="003654FD" w:rsidRDefault="003654FD" w:rsidP="003654FD">
          <w:pPr>
            <w:pStyle w:val="Author"/>
          </w:pPr>
          <w:r w:rsidRPr="003654FD">
            <w:rPr>
              <w:lang w:bidi="en-GB"/>
            </w:rPr>
            <w:t>[AUTHOR(s’) NAME(s)]</w:t>
          </w:r>
        </w:p>
      </w:sdtContent>
    </w:sdt>
    <w:sdt>
      <w:sdtPr>
        <w:id w:val="-657377386"/>
        <w:placeholder>
          <w:docPart w:val="D8D1E8C5DF468B4AA5A0141A728FB864"/>
        </w:placeholder>
        <w:temporary/>
        <w:showingPlcHdr/>
        <w15:appearance w15:val="hidden"/>
      </w:sdtPr>
      <w:sdtEndPr/>
      <w:sdtContent>
        <w:p w14:paraId="6A6F652E" w14:textId="77777777" w:rsidR="00B86A45" w:rsidRDefault="002A74C3" w:rsidP="002A74C3">
          <w:pPr>
            <w:pStyle w:val="TipText"/>
          </w:pPr>
          <w:r w:rsidRPr="002A74C3">
            <w:rPr>
              <w:lang w:bidi="en-GB"/>
            </w:rPr>
            <w:t>For the byline, name all authors of the screenplay. Separate two names with ‘&amp;’ (not ‘and’).</w:t>
          </w:r>
        </w:p>
      </w:sdtContent>
    </w:sdt>
    <w:p w14:paraId="5E8B7AEA" w14:textId="70DE56A2" w:rsidR="00801596" w:rsidRDefault="00564BA4" w:rsidP="00E002AE">
      <w:pPr>
        <w:pStyle w:val="CompanyInformation"/>
      </w:pPr>
      <w:r>
        <w:rPr>
          <w:lang w:bidi="en-GB"/>
        </w:rPr>
        <w:fldChar w:fldCharType="begin"/>
      </w:r>
      <w:r>
        <w:rPr>
          <w:lang w:bidi="en-GB"/>
        </w:rPr>
        <w:instrText xml:space="preserve"> ADVANCE  \d </w:instrText>
      </w:r>
      <w:r w:rsidR="002A74C3">
        <w:rPr>
          <w:lang w:bidi="en-GB"/>
        </w:rPr>
        <w:instrText>20</w:instrText>
      </w:r>
      <w:r>
        <w:rPr>
          <w:lang w:bidi="en-GB"/>
        </w:rPr>
        <w:instrText xml:space="preserve">0 </w:instrText>
      </w:r>
      <w:r>
        <w:rPr>
          <w:lang w:bidi="en-GB"/>
        </w:rPr>
        <w:fldChar w:fldCharType="end"/>
      </w:r>
    </w:p>
    <w:p w14:paraId="1CAE6BF5" w14:textId="77777777" w:rsidR="00E002AE" w:rsidRDefault="00E002AE" w:rsidP="00E002AE">
      <w:pPr>
        <w:pStyle w:val="CompanyInformation"/>
      </w:pPr>
    </w:p>
    <w:p w14:paraId="6A704714" w14:textId="77777777" w:rsidR="00E002AE" w:rsidRDefault="00E002AE" w:rsidP="00E002AE">
      <w:pPr>
        <w:pStyle w:val="CompanyInformation"/>
      </w:pPr>
    </w:p>
    <w:p w14:paraId="7063C97E" w14:textId="77777777" w:rsidR="00E002AE" w:rsidRDefault="00E002AE" w:rsidP="00E002AE">
      <w:pPr>
        <w:pStyle w:val="CompanyInformation"/>
      </w:pPr>
    </w:p>
    <w:p w14:paraId="3F35D0F2" w14:textId="77777777" w:rsidR="00E002AE" w:rsidRDefault="00E002AE" w:rsidP="00E002AE">
      <w:pPr>
        <w:pStyle w:val="CompanyInformation"/>
      </w:pPr>
    </w:p>
    <w:p w14:paraId="0E9DBC98" w14:textId="77777777" w:rsidR="00E002AE" w:rsidRDefault="00E002AE" w:rsidP="00E002AE">
      <w:pPr>
        <w:pStyle w:val="CompanyInformation"/>
      </w:pPr>
    </w:p>
    <w:p w14:paraId="5458BD2D" w14:textId="77777777" w:rsidR="00E002AE" w:rsidRDefault="00E002AE" w:rsidP="00E002AE">
      <w:pPr>
        <w:pStyle w:val="CompanyInformation"/>
      </w:pPr>
    </w:p>
    <w:p w14:paraId="6B5E5CC2" w14:textId="77777777" w:rsidR="00E002AE" w:rsidRDefault="00E002AE" w:rsidP="00E002AE">
      <w:pPr>
        <w:pStyle w:val="CompanyInformation"/>
        <w:rPr>
          <w:rStyle w:val="Strong"/>
          <w:rFonts w:ascii="Courier" w:hAnsi="Courier"/>
          <w:b w:val="0"/>
          <w:bCs w:val="0"/>
        </w:rPr>
      </w:pPr>
      <w:bookmarkStart w:id="0" w:name="_GoBack"/>
      <w:bookmarkEnd w:id="0"/>
    </w:p>
    <w:sdt>
      <w:sdtPr>
        <w:id w:val="-755743332"/>
        <w:placeholder>
          <w:docPart w:val="9DC9E8E0D8D63644B236D3F80B44DE0A"/>
        </w:placeholder>
        <w:temporary/>
        <w:showingPlcHdr/>
        <w15:appearance w15:val="hidden"/>
      </w:sdtPr>
      <w:sdtEndPr/>
      <w:sdtContent>
        <w:p w14:paraId="27F75C8B" w14:textId="77777777" w:rsidR="00B86A45" w:rsidRPr="00860EE4" w:rsidRDefault="00860EE4" w:rsidP="00860EE4">
          <w:pPr>
            <w:pStyle w:val="FadeInActionSceneSetting"/>
          </w:pPr>
          <w:r w:rsidRPr="00860EE4">
            <w:rPr>
              <w:lang w:bidi="en-GB"/>
            </w:rPr>
            <w:t>FADE IN:</w:t>
          </w:r>
        </w:p>
      </w:sdtContent>
    </w:sdt>
    <w:p w14:paraId="57A60BCC" w14:textId="77777777" w:rsidR="00B86A45" w:rsidRPr="00CF4684" w:rsidRDefault="00E002AE" w:rsidP="00CF4684">
      <w:pPr>
        <w:pStyle w:val="FadeInActionSceneSetting"/>
        <w:rPr>
          <w:rStyle w:val="Strong"/>
          <w:b w:val="0"/>
          <w:bCs w:val="0"/>
        </w:rPr>
      </w:pPr>
      <w:sdt>
        <w:sdtPr>
          <w:rPr>
            <w:b/>
            <w:bCs/>
          </w:rPr>
          <w:id w:val="380913452"/>
          <w:placeholder>
            <w:docPart w:val="DB4206B8DA0F074E8116ED3818C71867"/>
          </w:placeholder>
          <w:temporary/>
          <w:showingPlcHdr/>
          <w15:appearance w15:val="hidden"/>
        </w:sdtPr>
        <w:sdtEndPr>
          <w:rPr>
            <w:rStyle w:val="Strong"/>
          </w:rPr>
        </w:sdtEndPr>
        <w:sdtContent>
          <w:r w:rsidR="00CF4684" w:rsidRPr="00CF4684">
            <w:rPr>
              <w:lang w:bidi="en-GB"/>
            </w:rPr>
            <w:t>INT/EXT.</w:t>
          </w:r>
        </w:sdtContent>
      </w:sdt>
      <w:r w:rsidR="00CF4684" w:rsidRPr="00CF4684">
        <w:rPr>
          <w:rStyle w:val="Strong"/>
          <w:b w:val="0"/>
          <w:lang w:bidi="en-GB"/>
        </w:rPr>
        <w:t xml:space="preserve"> </w:t>
      </w:r>
      <w:sdt>
        <w:sdtPr>
          <w:id w:val="-987860291"/>
          <w:placeholder>
            <w:docPart w:val="6A2208CF38249543A337983DABE5B01F"/>
          </w:placeholder>
          <w:temporary/>
          <w:showingPlcHdr/>
          <w15:appearance w15:val="hidden"/>
        </w:sdtPr>
        <w:sdtEndPr>
          <w:rPr>
            <w:rStyle w:val="Strong"/>
            <w:b/>
            <w:bCs/>
          </w:rPr>
        </w:sdtEndPr>
        <w:sdtContent>
          <w:r w:rsidR="00CF4684" w:rsidRPr="00CF4684">
            <w:rPr>
              <w:lang w:bidi="en-GB"/>
            </w:rPr>
            <w:t>[LOCATION]</w:t>
          </w:r>
        </w:sdtContent>
      </w:sdt>
      <w:r w:rsidR="00CF4684" w:rsidRPr="00CF4684">
        <w:rPr>
          <w:rStyle w:val="Strong"/>
          <w:b w:val="0"/>
          <w:lang w:bidi="en-GB"/>
        </w:rPr>
        <w:t xml:space="preserve"> – </w:t>
      </w:r>
      <w:sdt>
        <w:sdtPr>
          <w:id w:val="-2133619949"/>
          <w:placeholder>
            <w:docPart w:val="CAC51469B7B8E548AB9C098FF7780A70"/>
          </w:placeholder>
          <w:temporary/>
          <w:showingPlcHdr/>
          <w15:appearance w15:val="hidden"/>
        </w:sdtPr>
        <w:sdtEndPr>
          <w:rPr>
            <w:rStyle w:val="Strong"/>
            <w:b/>
            <w:bCs/>
          </w:rPr>
        </w:sdtEndPr>
        <w:sdtContent>
          <w:r w:rsidR="00CF4684" w:rsidRPr="00CF4684">
            <w:rPr>
              <w:lang w:bidi="en-GB"/>
            </w:rPr>
            <w:t>DAY/NIGHT</w:t>
          </w:r>
        </w:sdtContent>
      </w:sdt>
    </w:p>
    <w:sdt>
      <w:sdtPr>
        <w:id w:val="835886140"/>
        <w:placeholder>
          <w:docPart w:val="051188C14CACEE45A019738533A36ADE"/>
        </w:placeholder>
        <w:temporary/>
        <w:showingPlcHdr/>
        <w15:appearance w15:val="hidden"/>
      </w:sdtPr>
      <w:sdtEndPr/>
      <w:sdtContent>
        <w:p w14:paraId="181F8002" w14:textId="77777777" w:rsidR="0029441C" w:rsidRPr="0029441C" w:rsidRDefault="0029441C" w:rsidP="007225A9">
          <w:pPr>
            <w:pStyle w:val="TipText"/>
          </w:pPr>
          <w:r w:rsidRPr="0029441C">
            <w:rPr>
              <w:lang w:bidi="en-GB"/>
            </w:rPr>
            <w:t>This line gives additional information about where the scene is taking place. It has three parts to it. Each of these should be presented in all caps.</w:t>
          </w:r>
        </w:p>
        <w:p w14:paraId="0B7E799D" w14:textId="77777777" w:rsidR="0029441C" w:rsidRPr="0029441C" w:rsidRDefault="0029441C" w:rsidP="0029441C">
          <w:pPr>
            <w:pStyle w:val="TipTextBullet"/>
          </w:pPr>
          <w:r w:rsidRPr="0029441C">
            <w:rPr>
              <w:lang w:bidi="en-GB"/>
            </w:rPr>
            <w:t xml:space="preserve">Part 1: Indicate whether the scene will be shot indoors or outdoors. </w:t>
          </w:r>
          <w:r w:rsidRPr="0029441C">
            <w:rPr>
              <w:b/>
              <w:lang w:bidi="en-GB"/>
            </w:rPr>
            <w:t>INT</w:t>
          </w:r>
          <w:r w:rsidRPr="0029441C">
            <w:rPr>
              <w:lang w:bidi="en-GB"/>
            </w:rPr>
            <w:t xml:space="preserve"> for indoors and </w:t>
          </w:r>
          <w:r w:rsidRPr="0029441C">
            <w:rPr>
              <w:b/>
              <w:lang w:bidi="en-GB"/>
            </w:rPr>
            <w:t>EXT</w:t>
          </w:r>
          <w:r w:rsidRPr="0029441C">
            <w:rPr>
              <w:lang w:bidi="en-GB"/>
            </w:rPr>
            <w:t xml:space="preserve"> for outdoors. INT or EXT will always end with a full stop.</w:t>
          </w:r>
        </w:p>
        <w:p w14:paraId="0E0C27F2" w14:textId="77777777" w:rsidR="0029441C" w:rsidRPr="0029441C" w:rsidRDefault="0029441C" w:rsidP="0029441C">
          <w:pPr>
            <w:pStyle w:val="TipTextBullet"/>
          </w:pPr>
          <w:r w:rsidRPr="0029441C">
            <w:rPr>
              <w:lang w:bidi="en-GB"/>
            </w:rPr>
            <w:t xml:space="preserve">Part 2: </w:t>
          </w:r>
          <w:r w:rsidRPr="0029441C">
            <w:rPr>
              <w:b/>
              <w:lang w:bidi="en-GB"/>
            </w:rPr>
            <w:t>LOCATION</w:t>
          </w:r>
          <w:r w:rsidRPr="0029441C">
            <w:rPr>
              <w:lang w:bidi="en-GB"/>
            </w:rPr>
            <w:t>. Specify the location where the scene is set.</w:t>
          </w:r>
        </w:p>
        <w:p w14:paraId="03653354" w14:textId="77777777" w:rsidR="00B86A45" w:rsidRPr="0029441C" w:rsidRDefault="0029441C" w:rsidP="0029441C">
          <w:pPr>
            <w:pStyle w:val="TipTextBullet"/>
          </w:pPr>
          <w:r w:rsidRPr="0029441C">
            <w:rPr>
              <w:lang w:bidi="en-GB"/>
            </w:rPr>
            <w:t xml:space="preserve">Part 3: Time of day. Indicate whether the scene is taking place during the </w:t>
          </w:r>
          <w:r w:rsidRPr="0029441C">
            <w:rPr>
              <w:b/>
              <w:lang w:bidi="en-GB"/>
            </w:rPr>
            <w:t>DAY</w:t>
          </w:r>
          <w:r w:rsidRPr="0029441C">
            <w:rPr>
              <w:lang w:bidi="en-GB"/>
            </w:rPr>
            <w:t xml:space="preserve"> or </w:t>
          </w:r>
          <w:r w:rsidRPr="0029441C">
            <w:rPr>
              <w:b/>
              <w:lang w:bidi="en-GB"/>
            </w:rPr>
            <w:t>NIGHT</w:t>
          </w:r>
          <w:r w:rsidRPr="0029441C">
            <w:rPr>
              <w:lang w:bidi="en-GB"/>
            </w:rPr>
            <w:t>.</w:t>
          </w:r>
        </w:p>
      </w:sdtContent>
    </w:sdt>
    <w:sdt>
      <w:sdtPr>
        <w:id w:val="1417366577"/>
        <w:placeholder>
          <w:docPart w:val="5FFF4175ACE99944A9C35C901C47DC5D"/>
        </w:placeholder>
        <w:temporary/>
        <w:showingPlcHdr/>
        <w15:appearance w15:val="hidden"/>
      </w:sdtPr>
      <w:sdtEndPr>
        <w:rPr>
          <w:rStyle w:val="Strong"/>
          <w:b/>
          <w:bCs/>
        </w:rPr>
      </w:sdtEndPr>
      <w:sdtContent>
        <w:p w14:paraId="5C6ECAC5" w14:textId="77777777" w:rsidR="00B86A45" w:rsidRPr="00CF4684" w:rsidRDefault="00CF4684" w:rsidP="00CF4684">
          <w:pPr>
            <w:pStyle w:val="FadeInActionSceneSetting"/>
          </w:pPr>
          <w:r w:rsidRPr="00CF4684">
            <w:rPr>
              <w:lang w:bidi="en-GB"/>
            </w:rPr>
            <w:t>[Action]</w:t>
          </w:r>
        </w:p>
      </w:sdtContent>
    </w:sdt>
    <w:sdt>
      <w:sdtPr>
        <w:id w:val="-1266232118"/>
        <w:placeholder>
          <w:docPart w:val="D27BE9437BDC4044B7D0B2AD3221CB83"/>
        </w:placeholder>
        <w:temporary/>
        <w:showingPlcHdr/>
        <w15:appearance w15:val="hidden"/>
      </w:sdtPr>
      <w:sdtEndPr/>
      <w:sdtContent>
        <w:p w14:paraId="2165DCAE" w14:textId="77777777" w:rsidR="00B86A45" w:rsidRPr="00CF4684" w:rsidRDefault="007225A9" w:rsidP="00CF4684">
          <w:pPr>
            <w:pStyle w:val="TipText"/>
          </w:pPr>
          <w:r w:rsidRPr="007225A9">
            <w:rPr>
              <w:lang w:bidi="en-GB"/>
            </w:rPr>
            <w:t xml:space="preserve">The </w:t>
          </w:r>
          <w:r w:rsidRPr="007225A9">
            <w:rPr>
              <w:b/>
              <w:lang w:bidi="en-GB"/>
            </w:rPr>
            <w:t>ACTION</w:t>
          </w:r>
          <w:r w:rsidRPr="007225A9">
            <w:rPr>
              <w:lang w:bidi="en-GB"/>
            </w:rPr>
            <w:t xml:space="preserve"> describes the scene of the screenplay in the present tense. Tell the audience what is happening and how it is happening. Be as precise as possible without leaving room for confusion. Ask yourself: is the reader able to visualise exactly what you wish to communicate visually?</w:t>
          </w:r>
        </w:p>
      </w:sdtContent>
    </w:sdt>
    <w:sdt>
      <w:sdtPr>
        <w:id w:val="568469185"/>
        <w:placeholder>
          <w:docPart w:val="502B0DD4369DC74F9CC7BF2588231E36"/>
        </w:placeholder>
        <w:temporary/>
        <w:showingPlcHdr/>
        <w15:appearance w15:val="hidden"/>
      </w:sdtPr>
      <w:sdtEndPr/>
      <w:sdtContent>
        <w:p w14:paraId="5BCFD561" w14:textId="77777777" w:rsidR="00B86A45" w:rsidRDefault="008A198B" w:rsidP="008A198B">
          <w:pPr>
            <w:pStyle w:val="CharacterIntro"/>
          </w:pPr>
          <w:r w:rsidRPr="008A198B">
            <w:rPr>
              <w:lang w:bidi="en-GB"/>
            </w:rPr>
            <w:t>[Introduce the CHARACTER coming forth on screen for the first time. Keep names in CAPITALS.]</w:t>
          </w:r>
        </w:p>
      </w:sdtContent>
    </w:sdt>
    <w:p w14:paraId="4F39BFBB" w14:textId="77777777" w:rsidR="00B86A45" w:rsidRDefault="00E002AE" w:rsidP="00100F98">
      <w:pPr>
        <w:pStyle w:val="CharacterName"/>
        <w:rPr>
          <w:rStyle w:val="Strong"/>
          <w:b w:val="0"/>
        </w:rPr>
      </w:pPr>
      <w:sdt>
        <w:sdtPr>
          <w:rPr>
            <w:b/>
            <w:bCs w:val="0"/>
          </w:rPr>
          <w:id w:val="937483928"/>
          <w:placeholder>
            <w:docPart w:val="40E125F1E13EA5488C2AA4AB83CA3A46"/>
          </w:placeholder>
          <w:temporary/>
          <w:showingPlcHdr/>
          <w15:appearance w15:val="hidden"/>
        </w:sdtPr>
        <w:sdtEndPr>
          <w:rPr>
            <w:rStyle w:val="Strong"/>
          </w:rPr>
        </w:sdtEndPr>
        <w:sdtContent>
          <w:r w:rsidR="00123AF9" w:rsidRPr="00123AF9">
            <w:rPr>
              <w:lang w:bidi="en-GB"/>
            </w:rPr>
            <w:t>[CHARACTER-1 NAME]</w:t>
          </w:r>
        </w:sdtContent>
      </w:sdt>
      <w:r w:rsidR="00123AF9" w:rsidRPr="00123AF9">
        <w:rPr>
          <w:rStyle w:val="Strong"/>
          <w:b w:val="0"/>
          <w:lang w:bidi="en-GB"/>
        </w:rPr>
        <w:t xml:space="preserve"> </w:t>
      </w:r>
      <w:sdt>
        <w:sdtPr>
          <w:id w:val="1767725949"/>
          <w:placeholder>
            <w:docPart w:val="C84B1D450AA6F34BB5AB7AB49F8EE286"/>
          </w:placeholder>
          <w:temporary/>
          <w:showingPlcHdr/>
          <w15:appearance w15:val="hidden"/>
        </w:sdtPr>
        <w:sdtEndPr>
          <w:rPr>
            <w:rStyle w:val="Strong"/>
            <w:b/>
            <w:bCs w:val="0"/>
          </w:rPr>
        </w:sdtEndPr>
        <w:sdtContent>
          <w:r w:rsidR="00123AF9" w:rsidRPr="00123AF9">
            <w:rPr>
              <w:lang w:bidi="en-GB"/>
            </w:rPr>
            <w:t>[V.O., O.C. or O.S.]</w:t>
          </w:r>
        </w:sdtContent>
      </w:sdt>
      <w:r w:rsidR="00123AF9" w:rsidRPr="00123AF9">
        <w:rPr>
          <w:rStyle w:val="Strong"/>
          <w:b w:val="0"/>
          <w:lang w:bidi="en-GB"/>
        </w:rPr>
        <w:t xml:space="preserve"> </w:t>
      </w:r>
    </w:p>
    <w:sdt>
      <w:sdtPr>
        <w:id w:val="-1722973063"/>
        <w:placeholder>
          <w:docPart w:val="A6F5ECF06D874B479A11F85B18CEA877"/>
        </w:placeholder>
        <w:temporary/>
        <w:showingPlcHdr/>
        <w15:appearance w15:val="hidden"/>
      </w:sdtPr>
      <w:sdtEndPr>
        <w:rPr>
          <w:rStyle w:val="Strong"/>
          <w:b/>
          <w:bCs/>
        </w:rPr>
      </w:sdtEndPr>
      <w:sdtContent>
        <w:p w14:paraId="757D4C6F" w14:textId="77777777" w:rsidR="00123AF9" w:rsidRPr="00123AF9" w:rsidRDefault="007225A9" w:rsidP="00123AF9">
          <w:pPr>
            <w:pStyle w:val="TipText"/>
            <w:ind w:left="2880"/>
            <w:rPr>
              <w:rStyle w:val="Strong"/>
              <w:b w:val="0"/>
              <w:bCs w:val="0"/>
            </w:rPr>
          </w:pPr>
          <w:r w:rsidRPr="007225A9">
            <w:rPr>
              <w:lang w:bidi="en-GB"/>
            </w:rPr>
            <w:t xml:space="preserve">After the character’s name, indicate how the character starts with their line: Indicate </w:t>
          </w:r>
          <w:r w:rsidRPr="007225A9">
            <w:rPr>
              <w:b/>
              <w:lang w:bidi="en-GB"/>
            </w:rPr>
            <w:t>VO</w:t>
          </w:r>
          <w:r w:rsidRPr="007225A9">
            <w:rPr>
              <w:lang w:bidi="en-GB"/>
            </w:rPr>
            <w:t xml:space="preserve"> if voiceover, </w:t>
          </w:r>
          <w:r w:rsidRPr="007225A9">
            <w:rPr>
              <w:b/>
              <w:lang w:bidi="en-GB"/>
            </w:rPr>
            <w:t>OC</w:t>
          </w:r>
          <w:r w:rsidRPr="007225A9">
            <w:rPr>
              <w:lang w:bidi="en-GB"/>
            </w:rPr>
            <w:t xml:space="preserve"> for Off-Camera or </w:t>
          </w:r>
          <w:r w:rsidRPr="007225A9">
            <w:rPr>
              <w:b/>
              <w:lang w:bidi="en-GB"/>
            </w:rPr>
            <w:t>OS</w:t>
          </w:r>
          <w:r w:rsidRPr="007225A9">
            <w:rPr>
              <w:lang w:bidi="en-GB"/>
            </w:rPr>
            <w:t xml:space="preserve"> for Off-Screen.</w:t>
          </w:r>
        </w:p>
      </w:sdtContent>
    </w:sdt>
    <w:sdt>
      <w:sdtPr>
        <w:id w:val="-1291889563"/>
        <w:placeholder>
          <w:docPart w:val="D51CD48C81B0FA4182B14B2BE1582CF8"/>
        </w:placeholder>
        <w:temporary/>
        <w:showingPlcHdr/>
        <w15:appearance w15:val="hidden"/>
      </w:sdtPr>
      <w:sdtEndPr>
        <w:rPr>
          <w:rStyle w:val="Strong"/>
          <w:b/>
          <w:bCs/>
        </w:rPr>
      </w:sdtEndPr>
      <w:sdtContent>
        <w:p w14:paraId="62EA46EB" w14:textId="77777777" w:rsidR="00B86A45" w:rsidRDefault="008A198B" w:rsidP="00123AF9">
          <w:pPr>
            <w:pStyle w:val="Dialogue"/>
          </w:pPr>
          <w:r w:rsidRPr="008A198B">
            <w:rPr>
              <w:lang w:bidi="en-GB"/>
            </w:rPr>
            <w:t>[Dialogue]</w:t>
          </w:r>
        </w:p>
      </w:sdtContent>
    </w:sdt>
    <w:sdt>
      <w:sdtPr>
        <w:id w:val="560218572"/>
        <w:placeholder>
          <w:docPart w:val="BC7A9B531944E94FB67036A9E9673181"/>
        </w:placeholder>
        <w:temporary/>
        <w:showingPlcHdr/>
        <w15:appearance w15:val="hidden"/>
      </w:sdtPr>
      <w:sdtEndPr>
        <w:rPr>
          <w:rStyle w:val="Strong"/>
          <w:b/>
          <w:bCs/>
        </w:rPr>
      </w:sdtEndPr>
      <w:sdtContent>
        <w:p w14:paraId="50AF844E" w14:textId="77777777" w:rsidR="007225A9" w:rsidRPr="00123AF9" w:rsidRDefault="007225A9" w:rsidP="007225A9">
          <w:pPr>
            <w:pStyle w:val="TipText"/>
            <w:ind w:left="1440"/>
            <w:rPr>
              <w:rStyle w:val="Strong"/>
              <w:b w:val="0"/>
              <w:bCs w:val="0"/>
            </w:rPr>
          </w:pPr>
          <w:r w:rsidRPr="007225A9">
            <w:rPr>
              <w:lang w:bidi="en-GB"/>
            </w:rPr>
            <w:t xml:space="preserve">The </w:t>
          </w:r>
          <w:r w:rsidRPr="007225A9">
            <w:rPr>
              <w:b/>
              <w:lang w:bidi="en-GB"/>
            </w:rPr>
            <w:t>Dialogue</w:t>
          </w:r>
          <w:r w:rsidRPr="007225A9">
            <w:rPr>
              <w:lang w:bidi="en-GB"/>
            </w:rPr>
            <w:t xml:space="preserve"> indicates text which is spoken by the specified character. </w:t>
          </w:r>
        </w:p>
      </w:sdtContent>
    </w:sdt>
    <w:sdt>
      <w:sdtPr>
        <w:id w:val="652104471"/>
        <w:placeholder>
          <w:docPart w:val="6703A5E89D75D54884C754D69B5AB5B5"/>
        </w:placeholder>
        <w:temporary/>
        <w:showingPlcHdr/>
        <w15:appearance w15:val="hidden"/>
      </w:sdtPr>
      <w:sdtEndPr/>
      <w:sdtContent>
        <w:p w14:paraId="7873837E" w14:textId="77777777" w:rsidR="00B86A45" w:rsidRDefault="008A198B" w:rsidP="008A198B">
          <w:pPr>
            <w:pStyle w:val="CharacterIntro"/>
          </w:pPr>
          <w:r w:rsidRPr="008A198B">
            <w:rPr>
              <w:lang w:bidi="en-GB"/>
            </w:rPr>
            <w:t>[Introduce CHARACTER-2 coming forth on screen for the first time. Keep names in CAPITALS.]</w:t>
          </w:r>
        </w:p>
      </w:sdtContent>
    </w:sdt>
    <w:sdt>
      <w:sdtPr>
        <w:id w:val="-163313338"/>
        <w:placeholder>
          <w:docPart w:val="1C01710A60DF3A41A3BE0E36A58002FD"/>
        </w:placeholder>
        <w:temporary/>
        <w:showingPlcHdr/>
        <w15:appearance w15:val="hidden"/>
      </w:sdtPr>
      <w:sdtEndPr>
        <w:rPr>
          <w:rStyle w:val="Strong"/>
          <w:b/>
          <w:bCs w:val="0"/>
        </w:rPr>
      </w:sdtEndPr>
      <w:sdtContent>
        <w:p w14:paraId="02886CD7" w14:textId="77777777" w:rsidR="00B86A45" w:rsidRDefault="008A198B" w:rsidP="00100F98">
          <w:pPr>
            <w:pStyle w:val="CharacterName"/>
            <w:rPr>
              <w:rStyle w:val="Strong"/>
              <w:rFonts w:ascii="Courier" w:hAnsi="Courier"/>
              <w:b w:val="0"/>
            </w:rPr>
          </w:pPr>
          <w:r w:rsidRPr="008A198B">
            <w:rPr>
              <w:lang w:bidi="en-GB"/>
            </w:rPr>
            <w:t>[CHARACTER-2 NAME]</w:t>
          </w:r>
        </w:p>
      </w:sdtContent>
    </w:sdt>
    <w:sdt>
      <w:sdtPr>
        <w:id w:val="-962886946"/>
        <w:placeholder>
          <w:docPart w:val="AF81ED871284E44F993F0052BA066738"/>
        </w:placeholder>
        <w:temporary/>
        <w:showingPlcHdr/>
        <w15:appearance w15:val="hidden"/>
      </w:sdtPr>
      <w:sdtEndPr>
        <w:rPr>
          <w:rStyle w:val="Strong"/>
          <w:b/>
          <w:bCs/>
        </w:rPr>
      </w:sdtEndPr>
      <w:sdtContent>
        <w:p w14:paraId="46C43585" w14:textId="77777777" w:rsidR="008A198B" w:rsidRPr="00123AF9" w:rsidRDefault="008A198B" w:rsidP="008A198B">
          <w:pPr>
            <w:pStyle w:val="Dialogue"/>
            <w:rPr>
              <w:rStyle w:val="Strong"/>
              <w:b w:val="0"/>
              <w:bCs w:val="0"/>
            </w:rPr>
          </w:pPr>
          <w:r w:rsidRPr="008A198B">
            <w:rPr>
              <w:lang w:bidi="en-GB"/>
            </w:rPr>
            <w:t>[Dialogue]</w:t>
          </w:r>
        </w:p>
      </w:sdtContent>
    </w:sdt>
    <w:p w14:paraId="7045F8BF" w14:textId="77777777" w:rsidR="00B86A45" w:rsidRDefault="00E002AE" w:rsidP="00100F98">
      <w:pPr>
        <w:pStyle w:val="CharacterName"/>
      </w:pPr>
      <w:sdt>
        <w:sdtPr>
          <w:id w:val="84267359"/>
          <w:placeholder>
            <w:docPart w:val="8780DCAA42FAAB478FDAB330762E0370"/>
          </w:placeholder>
          <w:temporary/>
          <w:showingPlcHdr/>
          <w15:appearance w15:val="hidden"/>
        </w:sdtPr>
        <w:sdtEndPr>
          <w:rPr>
            <w:rStyle w:val="Strong"/>
            <w:b/>
            <w:bCs w:val="0"/>
          </w:rPr>
        </w:sdtEndPr>
        <w:sdtContent>
          <w:r w:rsidR="008A198B" w:rsidRPr="00123AF9">
            <w:rPr>
              <w:lang w:bidi="en-GB"/>
            </w:rPr>
            <w:t>[CHARACTER-1 NAME]</w:t>
          </w:r>
        </w:sdtContent>
      </w:sdt>
    </w:p>
    <w:sdt>
      <w:sdtPr>
        <w:id w:val="480275299"/>
        <w:placeholder>
          <w:docPart w:val="3E0C726AB323E446B6A27D345A088CEA"/>
        </w:placeholder>
        <w:temporary/>
        <w:showingPlcHdr/>
        <w15:appearance w15:val="hidden"/>
      </w:sdtPr>
      <w:sdtEndPr>
        <w:rPr>
          <w:rStyle w:val="Strong"/>
          <w:b/>
          <w:bCs/>
        </w:rPr>
      </w:sdtEndPr>
      <w:sdtContent>
        <w:p w14:paraId="4764A887" w14:textId="77777777" w:rsidR="008A198B" w:rsidRPr="00123AF9" w:rsidRDefault="008A198B" w:rsidP="008A198B">
          <w:pPr>
            <w:pStyle w:val="Dialogue"/>
            <w:rPr>
              <w:rStyle w:val="Strong"/>
              <w:b w:val="0"/>
              <w:bCs w:val="0"/>
            </w:rPr>
          </w:pPr>
          <w:r w:rsidRPr="008A198B">
            <w:rPr>
              <w:lang w:bidi="en-GB"/>
            </w:rPr>
            <w:t>[Dialogue]</w:t>
          </w:r>
        </w:p>
      </w:sdtContent>
    </w:sdt>
    <w:sdt>
      <w:sdtPr>
        <w:rPr>
          <w:rStyle w:val="Strong"/>
          <w:b w:val="0"/>
        </w:rPr>
        <w:id w:val="1075940466"/>
        <w:placeholder>
          <w:docPart w:val="3FF868274635184E858CA2170DD70E44"/>
        </w:placeholder>
        <w:temporary/>
        <w:showingPlcHdr/>
        <w15:appearance w15:val="hidden"/>
      </w:sdtPr>
      <w:sdtEndPr>
        <w:rPr>
          <w:rStyle w:val="Strong"/>
        </w:rPr>
      </w:sdtEndPr>
      <w:sdtContent>
        <w:p w14:paraId="7BA227AB" w14:textId="77777777" w:rsidR="007225A9" w:rsidRPr="00940596" w:rsidRDefault="007225A9" w:rsidP="007225A9">
          <w:pPr>
            <w:pStyle w:val="CharacterName"/>
            <w:rPr>
              <w:rStyle w:val="Strong"/>
              <w:b w:val="0"/>
            </w:rPr>
          </w:pPr>
          <w:r w:rsidRPr="00940596">
            <w:rPr>
              <w:lang w:bidi="en-GB"/>
            </w:rPr>
            <w:t>[CHARACTER-2 NAME]</w:t>
          </w:r>
        </w:p>
      </w:sdtContent>
    </w:sdt>
    <w:bookmarkStart w:id="1" w:name="_Hlk528520922" w:displacedByCustomXml="next"/>
    <w:sdt>
      <w:sdtPr>
        <w:id w:val="-609364446"/>
        <w:placeholder>
          <w:docPart w:val="4F18861D34F8164183830FA54ECCC274"/>
        </w:placeholder>
        <w:temporary/>
        <w:showingPlcHdr/>
        <w15:appearance w15:val="hidden"/>
      </w:sdtPr>
      <w:sdtEndPr>
        <w:rPr>
          <w:rStyle w:val="Strong"/>
          <w:b/>
          <w:bCs/>
        </w:rPr>
      </w:sdtEndPr>
      <w:sdtContent>
        <w:p w14:paraId="16D8C927" w14:textId="77777777" w:rsidR="007225A9" w:rsidRPr="00123AF9" w:rsidRDefault="008A198B" w:rsidP="007225A9">
          <w:pPr>
            <w:pStyle w:val="Dialogue"/>
            <w:rPr>
              <w:rStyle w:val="Strong"/>
              <w:b w:val="0"/>
              <w:bCs w:val="0"/>
            </w:rPr>
          </w:pPr>
          <w:r w:rsidRPr="008A198B">
            <w:rPr>
              <w:lang w:bidi="en-GB"/>
            </w:rPr>
            <w:t>[Dialogue]</w:t>
          </w:r>
        </w:p>
      </w:sdtContent>
    </w:sdt>
    <w:bookmarkEnd w:id="1" w:displacedByCustomXml="next"/>
    <w:sdt>
      <w:sdtPr>
        <w:id w:val="-69656520"/>
        <w:placeholder>
          <w:docPart w:val="20A7127B1AB2EC409E3573644D22E844"/>
        </w:placeholder>
        <w:temporary/>
        <w:showingPlcHdr/>
        <w15:appearance w15:val="hidden"/>
      </w:sdtPr>
      <w:sdtEndPr/>
      <w:sdtContent>
        <w:p w14:paraId="15A9A4BA" w14:textId="77777777" w:rsidR="007225A9" w:rsidRDefault="007225A9" w:rsidP="007225A9">
          <w:pPr>
            <w:pStyle w:val="MORE"/>
          </w:pPr>
          <w:r w:rsidRPr="00100F98">
            <w:rPr>
              <w:lang w:bidi="en-GB"/>
            </w:rPr>
            <w:t>(MORE)</w:t>
          </w:r>
        </w:p>
      </w:sdtContent>
    </w:sdt>
    <w:sdt>
      <w:sdtPr>
        <w:id w:val="1170217876"/>
        <w:placeholder>
          <w:docPart w:val="967D071EF355934692309DC0BD89D791"/>
        </w:placeholder>
        <w:temporary/>
        <w:showingPlcHdr/>
        <w15:appearance w15:val="hidden"/>
      </w:sdtPr>
      <w:sdtEndPr/>
      <w:sdtContent>
        <w:p w14:paraId="282138F5" w14:textId="77777777" w:rsidR="007225A9" w:rsidRDefault="007225A9" w:rsidP="007225A9">
          <w:pPr>
            <w:pStyle w:val="TipText"/>
          </w:pPr>
          <w:r w:rsidRPr="007225A9">
            <w:rPr>
              <w:b/>
              <w:lang w:bidi="en-GB"/>
            </w:rPr>
            <w:t>MORE</w:t>
          </w:r>
          <w:r w:rsidRPr="007225A9">
            <w:rPr>
              <w:lang w:bidi="en-GB"/>
            </w:rPr>
            <w:t xml:space="preserve"> indicates that this character’s dialogue continues on the next page.</w:t>
          </w:r>
        </w:p>
      </w:sdtContent>
    </w:sdt>
    <w:p w14:paraId="1D92CA20" w14:textId="77777777" w:rsidR="007225A9" w:rsidRPr="00100F98" w:rsidRDefault="00E002AE" w:rsidP="007225A9">
      <w:pPr>
        <w:pStyle w:val="CharacterName"/>
      </w:pPr>
      <w:sdt>
        <w:sdtPr>
          <w:id w:val="-1170790695"/>
          <w:placeholder>
            <w:docPart w:val="2BC1DCD45188F340BD355F495960651E"/>
          </w:placeholder>
          <w:temporary/>
          <w:showingPlcHdr/>
          <w15:appearance w15:val="hidden"/>
        </w:sdtPr>
        <w:sdtEndPr/>
        <w:sdtContent>
          <w:r w:rsidR="007225A9" w:rsidRPr="00100F98">
            <w:rPr>
              <w:lang w:bidi="en-GB"/>
            </w:rPr>
            <w:t>[CHARACTER-2 NAME]</w:t>
          </w:r>
        </w:sdtContent>
      </w:sdt>
      <w:r w:rsidR="007225A9">
        <w:rPr>
          <w:lang w:bidi="en-GB"/>
        </w:rPr>
        <w:t xml:space="preserve"> </w:t>
      </w:r>
      <w:sdt>
        <w:sdtPr>
          <w:id w:val="-1130086454"/>
          <w:placeholder>
            <w:docPart w:val="511226BB57A07941A0BD150B52166094"/>
          </w:placeholder>
          <w:temporary/>
          <w:showingPlcHdr/>
          <w15:appearance w15:val="hidden"/>
        </w:sdtPr>
        <w:sdtEndPr/>
        <w:sdtContent>
          <w:r w:rsidR="007225A9" w:rsidRPr="00100F98">
            <w:rPr>
              <w:lang w:bidi="en-GB"/>
            </w:rPr>
            <w:t>(CONT’D)</w:t>
          </w:r>
        </w:sdtContent>
      </w:sdt>
    </w:p>
    <w:sdt>
      <w:sdtPr>
        <w:id w:val="135155198"/>
        <w:placeholder>
          <w:docPart w:val="8936EC24054ECC4099136E69431F8820"/>
        </w:placeholder>
        <w:temporary/>
        <w:showingPlcHdr/>
        <w15:appearance w15:val="hidden"/>
      </w:sdtPr>
      <w:sdtEndPr/>
      <w:sdtContent>
        <w:p w14:paraId="2360ED2B" w14:textId="77777777" w:rsidR="007225A9" w:rsidRPr="00100F98" w:rsidRDefault="007225A9" w:rsidP="007225A9">
          <w:pPr>
            <w:pStyle w:val="TipText"/>
          </w:pPr>
          <w:r w:rsidRPr="007225A9">
            <w:rPr>
              <w:b/>
              <w:lang w:bidi="en-GB"/>
            </w:rPr>
            <w:t>CONT’D</w:t>
          </w:r>
          <w:r w:rsidRPr="007225A9">
            <w:rPr>
              <w:lang w:bidi="en-GB"/>
            </w:rPr>
            <w:t xml:space="preserve"> indicates that the same character from the previous page continues to speak.</w:t>
          </w:r>
        </w:p>
      </w:sdtContent>
    </w:sdt>
    <w:sdt>
      <w:sdtPr>
        <w:rPr>
          <w:rFonts w:ascii="Courier" w:hAnsi="Courier" w:cs="Courier"/>
        </w:rPr>
        <w:id w:val="-1280255685"/>
        <w:placeholder>
          <w:docPart w:val="A3980F145E0EE040AF5B2EF0FD559B73"/>
        </w:placeholder>
        <w:temporary/>
        <w:showingPlcHdr/>
        <w15:appearance w15:val="hidden"/>
      </w:sdtPr>
      <w:sdtEndPr/>
      <w:sdtContent>
        <w:p w14:paraId="58773F4B" w14:textId="77777777" w:rsidR="00100F98" w:rsidRPr="00E74705" w:rsidRDefault="00100F98" w:rsidP="007225A9">
          <w:pPr>
            <w:jc w:val="center"/>
            <w:rPr>
              <w:rFonts w:ascii="Courier" w:hAnsi="Courier" w:cs="Courier"/>
              <w:lang w:val="fr-FR"/>
            </w:rPr>
          </w:pPr>
          <w:r w:rsidRPr="00E74705">
            <w:rPr>
              <w:rFonts w:ascii="Courier" w:eastAsia="Courier" w:hAnsi="Courier" w:cs="Courier"/>
              <w:lang w:bidi="en-GB"/>
            </w:rPr>
            <w:t>[Dialogue continues…]</w:t>
          </w:r>
        </w:p>
      </w:sdtContent>
    </w:sdt>
    <w:p w14:paraId="71C414AF" w14:textId="77777777" w:rsidR="007225A9" w:rsidRPr="00E74705" w:rsidRDefault="00E002AE" w:rsidP="007225A9">
      <w:pPr>
        <w:pStyle w:val="CharacterName"/>
        <w:rPr>
          <w:lang w:val="fr-FR"/>
        </w:rPr>
      </w:pPr>
      <w:sdt>
        <w:sdtPr>
          <w:id w:val="859328333"/>
          <w:placeholder>
            <w:docPart w:val="0186BEF786584049AB229124786A7A21"/>
          </w:placeholder>
          <w:temporary/>
          <w:showingPlcHdr/>
          <w15:appearance w15:val="hidden"/>
        </w:sdtPr>
        <w:sdtEndPr/>
        <w:sdtContent>
          <w:r w:rsidR="007225A9" w:rsidRPr="00E74705">
            <w:rPr>
              <w:lang w:bidi="en-GB"/>
            </w:rPr>
            <w:t>[CHARACTER-1 NAME]</w:t>
          </w:r>
        </w:sdtContent>
      </w:sdt>
    </w:p>
    <w:sdt>
      <w:sdtPr>
        <w:id w:val="-2004191550"/>
        <w:placeholder>
          <w:docPart w:val="EFDE40DC0BFC6746BDE6876E67DA02E1"/>
        </w:placeholder>
        <w:temporary/>
        <w:showingPlcHdr/>
        <w15:appearance w15:val="hidden"/>
      </w:sdtPr>
      <w:sdtEndPr>
        <w:rPr>
          <w:rStyle w:val="Strong"/>
          <w:b/>
          <w:bCs/>
        </w:rPr>
      </w:sdtEndPr>
      <w:sdtContent>
        <w:p w14:paraId="0A5A61C2" w14:textId="77777777" w:rsidR="007225A9" w:rsidRPr="00E74705" w:rsidRDefault="008A198B" w:rsidP="007225A9">
          <w:pPr>
            <w:pStyle w:val="Dialogue"/>
            <w:rPr>
              <w:rStyle w:val="Strong"/>
              <w:b w:val="0"/>
              <w:bCs w:val="0"/>
              <w:lang w:val="fr-FR"/>
            </w:rPr>
          </w:pPr>
          <w:r w:rsidRPr="00E74705">
            <w:rPr>
              <w:lang w:bidi="en-GB"/>
            </w:rPr>
            <w:t>[Dialogue]</w:t>
          </w:r>
        </w:p>
      </w:sdtContent>
    </w:sdt>
    <w:p w14:paraId="4864FD68" w14:textId="77777777" w:rsidR="008A198B" w:rsidRPr="00456DDA" w:rsidRDefault="008A198B" w:rsidP="007225A9">
      <w:pPr>
        <w:pStyle w:val="Transition"/>
      </w:pPr>
      <w:r w:rsidRPr="008A198B">
        <w:rPr>
          <w:lang w:bidi="en-GB"/>
        </w:rPr>
        <w:lastRenderedPageBreak/>
        <w:t>DISSOLVE TO:</w:t>
      </w:r>
    </w:p>
    <w:sdt>
      <w:sdtPr>
        <w:id w:val="-1635326938"/>
        <w:placeholder>
          <w:docPart w:val="A83FB9F582D7284B9C9EB26119A6CD24"/>
        </w:placeholder>
        <w:temporary/>
        <w:showingPlcHdr/>
        <w15:appearance w15:val="hidden"/>
      </w:sdtPr>
      <w:sdtEndPr/>
      <w:sdtContent>
        <w:p w14:paraId="655A65E1" w14:textId="77777777" w:rsidR="00B86A45" w:rsidRDefault="007225A9" w:rsidP="008A198B">
          <w:pPr>
            <w:pStyle w:val="TipText"/>
          </w:pPr>
          <w:r w:rsidRPr="007225A9">
            <w:rPr>
              <w:lang w:bidi="en-GB"/>
            </w:rPr>
            <w:t>Use this as a “</w:t>
          </w:r>
          <w:r w:rsidRPr="007225A9">
            <w:rPr>
              <w:b/>
              <w:lang w:bidi="en-GB"/>
            </w:rPr>
            <w:t>TRANSITION</w:t>
          </w:r>
          <w:r w:rsidRPr="007225A9">
            <w:rPr>
              <w:lang w:bidi="en-GB"/>
            </w:rPr>
            <w:t>” between two scenes. A transition can be used at any time within your screenplay, and there are various types of transitions. DISSOLVE TO is used in this example to designate a long passage of time. Other transitions such as CUT TO or QUICK CUT are also commonly used.</w:t>
          </w:r>
        </w:p>
      </w:sdtContent>
    </w:sdt>
    <w:p w14:paraId="5803668B" w14:textId="77777777" w:rsidR="008A198B" w:rsidRPr="00E74705" w:rsidRDefault="00E002AE" w:rsidP="008A198B">
      <w:pPr>
        <w:pStyle w:val="FadeInActionSceneSetting"/>
        <w:rPr>
          <w:rStyle w:val="Strong"/>
          <w:b w:val="0"/>
          <w:bCs w:val="0"/>
          <w:lang w:val="fr-FR"/>
        </w:rPr>
      </w:pPr>
      <w:sdt>
        <w:sdtPr>
          <w:rPr>
            <w:b/>
            <w:bCs/>
          </w:rPr>
          <w:id w:val="1914589937"/>
          <w:placeholder>
            <w:docPart w:val="7CBAEB2D34E55843AB3D23F5AC931BE5"/>
          </w:placeholder>
          <w:temporary/>
          <w:showingPlcHdr/>
          <w15:appearance w15:val="hidden"/>
        </w:sdtPr>
        <w:sdtEndPr>
          <w:rPr>
            <w:rStyle w:val="Strong"/>
          </w:rPr>
        </w:sdtEndPr>
        <w:sdtContent>
          <w:r w:rsidR="008A198B" w:rsidRPr="00E74705">
            <w:rPr>
              <w:lang w:bidi="en-GB"/>
            </w:rPr>
            <w:t>INT/EXT.</w:t>
          </w:r>
        </w:sdtContent>
      </w:sdt>
      <w:r w:rsidR="008A198B" w:rsidRPr="00E74705">
        <w:rPr>
          <w:rStyle w:val="Strong"/>
          <w:b w:val="0"/>
          <w:lang w:bidi="en-GB"/>
        </w:rPr>
        <w:t xml:space="preserve"> </w:t>
      </w:r>
      <w:sdt>
        <w:sdtPr>
          <w:id w:val="812145516"/>
          <w:placeholder>
            <w:docPart w:val="7CBAEB2D34E55843AB3D23F5AC931BE5"/>
          </w:placeholder>
          <w:temporary/>
          <w:showingPlcHdr/>
          <w15:appearance w15:val="hidden"/>
        </w:sdtPr>
        <w:sdtEndPr>
          <w:rPr>
            <w:rStyle w:val="Strong"/>
            <w:b/>
            <w:bCs/>
          </w:rPr>
        </w:sdtEndPr>
        <w:sdtContent>
          <w:r w:rsidR="00E74705" w:rsidRPr="00E74705">
            <w:rPr>
              <w:lang w:bidi="en-GB"/>
            </w:rPr>
            <w:t>INT/EXT.</w:t>
          </w:r>
        </w:sdtContent>
      </w:sdt>
      <w:r w:rsidR="008A198B" w:rsidRPr="00E74705">
        <w:rPr>
          <w:rStyle w:val="Strong"/>
          <w:b w:val="0"/>
          <w:lang w:bidi="en-GB"/>
        </w:rPr>
        <w:t xml:space="preserve"> – </w:t>
      </w:r>
      <w:sdt>
        <w:sdtPr>
          <w:id w:val="-1987154867"/>
          <w:placeholder>
            <w:docPart w:val="7CBAEB2D34E55843AB3D23F5AC931BE5"/>
          </w:placeholder>
          <w:temporary/>
          <w:showingPlcHdr/>
          <w15:appearance w15:val="hidden"/>
        </w:sdtPr>
        <w:sdtEndPr>
          <w:rPr>
            <w:rStyle w:val="Strong"/>
            <w:b/>
            <w:bCs/>
          </w:rPr>
        </w:sdtEndPr>
        <w:sdtContent>
          <w:r w:rsidR="00E74705" w:rsidRPr="00E74705">
            <w:rPr>
              <w:lang w:bidi="en-GB"/>
            </w:rPr>
            <w:t>INT/EXT.</w:t>
          </w:r>
        </w:sdtContent>
      </w:sdt>
    </w:p>
    <w:sdt>
      <w:sdtPr>
        <w:id w:val="1321162223"/>
        <w:placeholder>
          <w:docPart w:val="3E8852E17ACEC141AB9C09F68071C23C"/>
        </w:placeholder>
        <w:temporary/>
        <w:showingPlcHdr/>
        <w15:appearance w15:val="hidden"/>
      </w:sdtPr>
      <w:sdtEndPr/>
      <w:sdtContent>
        <w:p w14:paraId="1581BB5D" w14:textId="77777777" w:rsidR="00B86A45" w:rsidRPr="00E74705" w:rsidRDefault="008A198B" w:rsidP="008A198B">
          <w:pPr>
            <w:rPr>
              <w:lang w:val="fr-FR"/>
            </w:rPr>
          </w:pPr>
          <w:r w:rsidRPr="00E74705">
            <w:rPr>
              <w:lang w:bidi="en-GB"/>
            </w:rPr>
            <w:t>[Scene-2 description]</w:t>
          </w:r>
        </w:p>
      </w:sdtContent>
    </w:sdt>
    <w:sdt>
      <w:sdtPr>
        <w:id w:val="-1835907630"/>
        <w:placeholder>
          <w:docPart w:val="59FDB6AC23F56044BED3C72EA2B33148"/>
        </w:placeholder>
        <w:temporary/>
        <w:showingPlcHdr/>
        <w15:appearance w15:val="hidden"/>
      </w:sdtPr>
      <w:sdtEndPr/>
      <w:sdtContent>
        <w:p w14:paraId="2CFDA299" w14:textId="77777777" w:rsidR="008A198B" w:rsidRPr="00E74705" w:rsidRDefault="008A198B" w:rsidP="00100F98">
          <w:pPr>
            <w:pStyle w:val="CharacterName"/>
            <w:rPr>
              <w:lang w:val="fr-FR"/>
            </w:rPr>
          </w:pPr>
          <w:r w:rsidRPr="00E74705">
            <w:rPr>
              <w:lang w:bidi="en-GB"/>
            </w:rPr>
            <w:t>[CHARACTER-2 NAME]</w:t>
          </w:r>
        </w:p>
      </w:sdtContent>
    </w:sdt>
    <w:sdt>
      <w:sdtPr>
        <w:id w:val="-1670323845"/>
        <w:placeholder>
          <w:docPart w:val="3D0D8AF26106FC4CA24604BF43C8AE09"/>
        </w:placeholder>
        <w:temporary/>
        <w:showingPlcHdr/>
        <w15:appearance w15:val="hidden"/>
      </w:sdtPr>
      <w:sdtEndPr>
        <w:rPr>
          <w:rStyle w:val="Strong"/>
          <w:b/>
          <w:bCs/>
        </w:rPr>
      </w:sdtEndPr>
      <w:sdtContent>
        <w:p w14:paraId="195389D2" w14:textId="77777777" w:rsidR="008A198B" w:rsidRPr="00E74705" w:rsidRDefault="008A198B" w:rsidP="008A198B">
          <w:pPr>
            <w:pStyle w:val="Dialogue"/>
            <w:rPr>
              <w:rStyle w:val="Strong"/>
              <w:b w:val="0"/>
              <w:bCs w:val="0"/>
              <w:lang w:val="fr-FR"/>
            </w:rPr>
          </w:pPr>
          <w:r w:rsidRPr="00E74705">
            <w:rPr>
              <w:lang w:bidi="en-GB"/>
            </w:rPr>
            <w:t>[Dialogue]</w:t>
          </w:r>
        </w:p>
      </w:sdtContent>
    </w:sdt>
    <w:sdt>
      <w:sdtPr>
        <w:id w:val="-620150021"/>
        <w:placeholder>
          <w:docPart w:val="5FB1685A0CD5CD4EA38C0AE93E4D1DBB"/>
        </w:placeholder>
        <w:temporary/>
        <w:showingPlcHdr/>
        <w15:appearance w15:val="hidden"/>
      </w:sdtPr>
      <w:sdtEndPr/>
      <w:sdtContent>
        <w:p w14:paraId="34DB06A5" w14:textId="77777777" w:rsidR="007225A9" w:rsidRPr="00E74705" w:rsidRDefault="007225A9" w:rsidP="007225A9">
          <w:pPr>
            <w:pStyle w:val="CharacterName"/>
            <w:rPr>
              <w:lang w:val="fr-FR"/>
            </w:rPr>
          </w:pPr>
          <w:r w:rsidRPr="00E74705">
            <w:rPr>
              <w:lang w:bidi="en-GB"/>
            </w:rPr>
            <w:t>[CHARACTER-1 NAME]</w:t>
          </w:r>
        </w:p>
      </w:sdtContent>
    </w:sdt>
    <w:sdt>
      <w:sdtPr>
        <w:id w:val="-120929516"/>
        <w:placeholder>
          <w:docPart w:val="2D562F9867677E4A99DE2FCA1150753F"/>
        </w:placeholder>
        <w:temporary/>
        <w:showingPlcHdr/>
        <w15:appearance w15:val="hidden"/>
      </w:sdtPr>
      <w:sdtEndPr>
        <w:rPr>
          <w:rStyle w:val="Strong"/>
          <w:b/>
          <w:bCs/>
        </w:rPr>
      </w:sdtEndPr>
      <w:sdtContent>
        <w:p w14:paraId="519ABB1C" w14:textId="77777777" w:rsidR="007225A9" w:rsidRPr="00E74705" w:rsidRDefault="008A198B" w:rsidP="007225A9">
          <w:pPr>
            <w:pStyle w:val="Dialogue"/>
            <w:rPr>
              <w:rStyle w:val="Strong"/>
              <w:b w:val="0"/>
              <w:bCs w:val="0"/>
              <w:lang w:val="fr-FR"/>
            </w:rPr>
          </w:pPr>
          <w:r w:rsidRPr="00E74705">
            <w:rPr>
              <w:lang w:bidi="en-GB"/>
            </w:rPr>
            <w:t>[Dialogue]</w:t>
          </w:r>
        </w:p>
      </w:sdtContent>
    </w:sdt>
    <w:sdt>
      <w:sdtPr>
        <w:id w:val="721490858"/>
        <w:placeholder>
          <w:docPart w:val="DFA10759D044CC439539204C9BA27714"/>
        </w:placeholder>
        <w:temporary/>
        <w:showingPlcHdr/>
        <w15:appearance w15:val="hidden"/>
      </w:sdtPr>
      <w:sdtEndPr>
        <w:rPr>
          <w:rStyle w:val="Strong"/>
          <w:b/>
          <w:bCs w:val="0"/>
        </w:rPr>
      </w:sdtEndPr>
      <w:sdtContent>
        <w:p w14:paraId="380912D7" w14:textId="77777777" w:rsidR="008A198B" w:rsidRPr="00E74705" w:rsidRDefault="008A198B" w:rsidP="00100F98">
          <w:pPr>
            <w:pStyle w:val="CharacterName"/>
            <w:rPr>
              <w:rStyle w:val="Strong"/>
              <w:rFonts w:ascii="Courier" w:hAnsi="Courier"/>
              <w:b w:val="0"/>
              <w:lang w:val="fr-FR"/>
            </w:rPr>
          </w:pPr>
          <w:r w:rsidRPr="00E74705">
            <w:rPr>
              <w:lang w:bidi="en-GB"/>
            </w:rPr>
            <w:t>[CHARACTER-2 NAME]</w:t>
          </w:r>
        </w:p>
      </w:sdtContent>
    </w:sdt>
    <w:sdt>
      <w:sdtPr>
        <w:id w:val="-1216575488"/>
        <w:placeholder>
          <w:docPart w:val="926714A573CF4849BF3FA931B9EF720A"/>
        </w:placeholder>
        <w:temporary/>
        <w:showingPlcHdr/>
        <w15:appearance w15:val="hidden"/>
      </w:sdtPr>
      <w:sdtEndPr>
        <w:rPr>
          <w:rStyle w:val="Strong"/>
          <w:b/>
          <w:bCs/>
        </w:rPr>
      </w:sdtEndPr>
      <w:sdtContent>
        <w:p w14:paraId="4F248AA3" w14:textId="77777777" w:rsidR="008A198B" w:rsidRPr="00E74705" w:rsidRDefault="008A198B" w:rsidP="008A198B">
          <w:pPr>
            <w:pStyle w:val="Dialogue"/>
            <w:rPr>
              <w:rStyle w:val="Strong"/>
              <w:b w:val="0"/>
              <w:bCs w:val="0"/>
              <w:lang w:val="fr-FR"/>
            </w:rPr>
          </w:pPr>
          <w:r w:rsidRPr="00E74705">
            <w:rPr>
              <w:lang w:bidi="en-GB"/>
            </w:rPr>
            <w:t>[Dialogue]</w:t>
          </w:r>
        </w:p>
      </w:sdtContent>
    </w:sdt>
    <w:bookmarkStart w:id="2" w:name="_Hlk528520861" w:displacedByCustomXml="next"/>
    <w:sdt>
      <w:sdtPr>
        <w:id w:val="2123110564"/>
        <w:placeholder>
          <w:docPart w:val="81CFA95F275EE24999C3D7DFAC16A326"/>
        </w:placeholder>
        <w:temporary/>
        <w:showingPlcHdr/>
        <w15:appearance w15:val="hidden"/>
      </w:sdtPr>
      <w:sdtEndPr/>
      <w:sdtContent>
        <w:p w14:paraId="47E76276" w14:textId="77777777" w:rsidR="00100F98" w:rsidRPr="00E74705" w:rsidRDefault="00456DDA" w:rsidP="00100F98">
          <w:pPr>
            <w:pStyle w:val="CharacterName"/>
            <w:rPr>
              <w:lang w:val="fr-FR"/>
            </w:rPr>
          </w:pPr>
          <w:r w:rsidRPr="00E74705">
            <w:rPr>
              <w:lang w:bidi="en-GB"/>
            </w:rPr>
            <w:t>[CHARACTER-1 NAME]</w:t>
          </w:r>
        </w:p>
      </w:sdtContent>
    </w:sdt>
    <w:bookmarkEnd w:id="2" w:displacedByCustomXml="next"/>
    <w:sdt>
      <w:sdtPr>
        <w:id w:val="438262822"/>
        <w:placeholder>
          <w:docPart w:val="D7F220C71617E34FBE875EA4986C5FDE"/>
        </w:placeholder>
        <w:temporary/>
        <w:showingPlcHdr/>
        <w15:appearance w15:val="hidden"/>
      </w:sdtPr>
      <w:sdtEndPr>
        <w:rPr>
          <w:rStyle w:val="Strong"/>
          <w:b/>
          <w:bCs/>
        </w:rPr>
      </w:sdtEndPr>
      <w:sdtContent>
        <w:p w14:paraId="12B91B24" w14:textId="77777777" w:rsidR="008A198B" w:rsidRPr="00E74705" w:rsidRDefault="008A198B" w:rsidP="008A198B">
          <w:pPr>
            <w:pStyle w:val="Dialogue"/>
            <w:rPr>
              <w:rStyle w:val="Strong"/>
              <w:b w:val="0"/>
              <w:bCs w:val="0"/>
              <w:lang w:val="fr-FR"/>
            </w:rPr>
          </w:pPr>
          <w:r w:rsidRPr="00E74705">
            <w:rPr>
              <w:lang w:bidi="en-GB"/>
            </w:rPr>
            <w:t>[Dialogue]</w:t>
          </w:r>
        </w:p>
      </w:sdtContent>
    </w:sdt>
    <w:sdt>
      <w:sdtPr>
        <w:id w:val="68315431"/>
        <w:placeholder>
          <w:docPart w:val="9348F981A048A545970CFE2165C684F6"/>
        </w:placeholder>
        <w:temporary/>
        <w:showingPlcHdr/>
        <w15:appearance w15:val="hidden"/>
      </w:sdtPr>
      <w:sdtEndPr/>
      <w:sdtContent>
        <w:p w14:paraId="6252F87C" w14:textId="77777777" w:rsidR="00B86A45" w:rsidRDefault="00100F98" w:rsidP="00100F98">
          <w:pPr>
            <w:pStyle w:val="FadeOut"/>
          </w:pPr>
          <w:r w:rsidRPr="00100F98">
            <w:rPr>
              <w:lang w:bidi="en-GB"/>
            </w:rPr>
            <w:t>FADE OUT.</w:t>
          </w:r>
        </w:p>
      </w:sdtContent>
    </w:sdt>
    <w:sdt>
      <w:sdtPr>
        <w:id w:val="1626282575"/>
        <w:placeholder>
          <w:docPart w:val="94A36F8A23C0914AA63ED350582962E6"/>
        </w:placeholder>
        <w:temporary/>
        <w:showingPlcHdr/>
        <w15:appearance w15:val="hidden"/>
      </w:sdtPr>
      <w:sdtEndPr/>
      <w:sdtContent>
        <w:p w14:paraId="2413A708" w14:textId="77777777" w:rsidR="00B86A45" w:rsidRDefault="007225A9" w:rsidP="0029441C">
          <w:pPr>
            <w:pStyle w:val="TipText"/>
          </w:pPr>
          <w:r w:rsidRPr="007225A9">
            <w:rPr>
              <w:lang w:bidi="en-GB"/>
            </w:rPr>
            <w:t xml:space="preserve">This ending </w:t>
          </w:r>
          <w:r w:rsidRPr="007225A9">
            <w:rPr>
              <w:b/>
              <w:lang w:bidi="en-GB"/>
            </w:rPr>
            <w:t>FADE OUT</w:t>
          </w:r>
          <w:r w:rsidRPr="007225A9">
            <w:rPr>
              <w:lang w:bidi="en-GB"/>
            </w:rPr>
            <w:t xml:space="preserve"> is a standard convention for denoting the end of the screenplay.</w:t>
          </w:r>
        </w:p>
      </w:sdtContent>
    </w:sdt>
    <w:sdt>
      <w:sdtPr>
        <w:id w:val="48201455"/>
        <w:placeholder>
          <w:docPart w:val="EBE13EB9B8A4A94A86086FD5485894F6"/>
        </w:placeholder>
        <w:temporary/>
        <w:showingPlcHdr/>
        <w15:appearance w15:val="hidden"/>
      </w:sdtPr>
      <w:sdtEndPr/>
      <w:sdtContent>
        <w:p w14:paraId="20FBACA8" w14:textId="77777777" w:rsidR="00B86A45" w:rsidRPr="00C267AC" w:rsidRDefault="00100F98" w:rsidP="00C267AC">
          <w:pPr>
            <w:pStyle w:val="TheEnd"/>
          </w:pPr>
          <w:r w:rsidRPr="00C267AC">
            <w:rPr>
              <w:lang w:bidi="en-GB"/>
            </w:rPr>
            <w:t>THE END</w:t>
          </w:r>
        </w:p>
      </w:sdtContent>
    </w:sdt>
    <w:p w14:paraId="721B7F32" w14:textId="77777777" w:rsidR="00B86A45" w:rsidRDefault="00B86A45" w:rsidP="00C267AC">
      <w:pPr>
        <w:spacing w:after="0" w:line="240" w:lineRule="auto"/>
      </w:pPr>
    </w:p>
    <w:p w14:paraId="23EB9D06" w14:textId="77777777" w:rsidR="00100F98" w:rsidRDefault="00100F98" w:rsidP="00C267AC">
      <w:pPr>
        <w:spacing w:after="0" w:line="240" w:lineRule="auto"/>
        <w:rPr>
          <w:b/>
          <w:bCs/>
          <w:color w:val="3465A4"/>
          <w:u w:val="single"/>
        </w:rPr>
        <w:sectPr w:rsidR="00100F98" w:rsidSect="005411FC">
          <w:headerReference w:type="default" r:id="rId11"/>
          <w:pgSz w:w="11906" w:h="16838" w:code="9"/>
          <w:pgMar w:top="1272" w:right="1440" w:bottom="720" w:left="1440" w:header="720" w:footer="720" w:gutter="0"/>
          <w:cols w:space="720"/>
          <w:titlePg/>
          <w:docGrid w:linePitch="360" w:charSpace="4096"/>
        </w:sectPr>
      </w:pPr>
    </w:p>
    <w:sdt>
      <w:sdtPr>
        <w:rPr>
          <w:rFonts w:cs="Times New Roman"/>
          <w:b w:val="0"/>
          <w:bCs w:val="0"/>
        </w:rPr>
        <w:id w:val="-1899513359"/>
        <w:placeholder>
          <w:docPart w:val="EEF1488BD648254BB42C3E665E977E46"/>
        </w:placeholder>
        <w:temporary/>
        <w:showingPlcHdr/>
        <w15:appearance w15:val="hidden"/>
      </w:sdtPr>
      <w:sdtEndPr/>
      <w:sdtContent>
        <w:p w14:paraId="20F3AC66" w14:textId="77777777" w:rsidR="003B5148" w:rsidRDefault="003B5148" w:rsidP="00100F98">
          <w:pPr>
            <w:pStyle w:val="Heading1"/>
          </w:pPr>
          <w:r w:rsidRPr="003B5148">
            <w:rPr>
              <w:lang w:bidi="en-GB"/>
            </w:rPr>
            <w:t>GUIDELINES FOR SCREENPLAY WRITERS</w:t>
          </w:r>
        </w:p>
        <w:p w14:paraId="3F2987E4" w14:textId="77777777" w:rsidR="003B5148" w:rsidRDefault="003B5148" w:rsidP="003B5148">
          <w:pPr>
            <w:pStyle w:val="TipText"/>
          </w:pPr>
          <w:r>
            <w:rPr>
              <w:lang w:bidi="en-GB"/>
            </w:rPr>
            <w:t>This simple and easy-to-use template is designed to get your creative juices flowing without worrying about the technicalities of screenplay formatting. The styles of this template have been set up to make formatting the screenplay in the traditional way easy and as simple as a few clicks. Everything’s been done for you, so you just need to sit and write your story!</w:t>
          </w:r>
        </w:p>
        <w:p w14:paraId="374F1091" w14:textId="77777777" w:rsidR="003B5148" w:rsidRDefault="003B5148" w:rsidP="003B5148">
          <w:pPr>
            <w:pStyle w:val="TipText"/>
          </w:pPr>
          <w:r>
            <w:rPr>
              <w:lang w:bidi="en-GB"/>
            </w:rPr>
            <w:t>If a related or unrelated idea pops into your mind while writing your screenplay, note it down in the comments of this document or elsewhere. You can return to it later and expand on your ideas when you have time.</w:t>
          </w:r>
        </w:p>
        <w:p w14:paraId="6F3B633D" w14:textId="77777777" w:rsidR="003B5148" w:rsidRDefault="003B5148" w:rsidP="003B5148">
          <w:pPr>
            <w:pStyle w:val="TipText"/>
          </w:pPr>
          <w:r w:rsidRPr="00CC177D">
            <w:rPr>
              <w:lang w:bidi="en-GB"/>
            </w:rPr>
            <w:t>Before you begin writing the screenplay, ask yourself:</w:t>
          </w:r>
        </w:p>
        <w:p w14:paraId="545B0FD3" w14:textId="77777777" w:rsidR="003B5148" w:rsidRDefault="003B5148" w:rsidP="003B5148">
          <w:pPr>
            <w:pStyle w:val="TipTextBullet"/>
            <w:rPr>
              <w:b/>
            </w:rPr>
          </w:pPr>
          <w:r w:rsidRPr="003B5148">
            <w:rPr>
              <w:b/>
              <w:lang w:bidi="en-GB"/>
            </w:rPr>
            <w:t>Have you done your homework well, as in:</w:t>
          </w:r>
        </w:p>
        <w:p w14:paraId="447AE473" w14:textId="77777777" w:rsidR="003B5148" w:rsidRDefault="003B5148" w:rsidP="003B5148">
          <w:pPr>
            <w:pStyle w:val="TipTextBullet2"/>
          </w:pPr>
          <w:r>
            <w:rPr>
              <w:lang w:bidi="en-GB"/>
            </w:rPr>
            <w:t xml:space="preserve">Are the characters and the overall plot clear, well defined and easy to follow in your mind? </w:t>
          </w:r>
        </w:p>
        <w:p w14:paraId="399ADE9A" w14:textId="77777777" w:rsidR="003B5148" w:rsidRDefault="003B5148" w:rsidP="003B5148">
          <w:pPr>
            <w:pStyle w:val="TipTextBullet2"/>
          </w:pPr>
          <w:r>
            <w:rPr>
              <w:lang w:bidi="en-GB"/>
            </w:rPr>
            <w:t xml:space="preserve">Can you visualise them to enough level of detail? </w:t>
          </w:r>
        </w:p>
        <w:p w14:paraId="055A9716" w14:textId="77777777" w:rsidR="003B5148" w:rsidRDefault="003B5148" w:rsidP="003B5148">
          <w:pPr>
            <w:pStyle w:val="TipTextBullet2"/>
          </w:pPr>
          <w:r>
            <w:rPr>
              <w:lang w:bidi="en-GB"/>
            </w:rPr>
            <w:t xml:space="preserve">Do you have a clear idea of the detailed story before you begin writing? </w:t>
          </w:r>
        </w:p>
        <w:p w14:paraId="7F62D1FF" w14:textId="77777777" w:rsidR="003B5148" w:rsidRDefault="003B5148" w:rsidP="003B5148">
          <w:pPr>
            <w:pStyle w:val="TipTextBullet2"/>
          </w:pPr>
          <w:r>
            <w:rPr>
              <w:lang w:bidi="en-GB"/>
            </w:rPr>
            <w:t xml:space="preserve">Have you paid close attention to the opening, the story’s core and the ending? </w:t>
          </w:r>
        </w:p>
        <w:p w14:paraId="0D1F2DE2" w14:textId="77777777" w:rsidR="003B5148" w:rsidRPr="003B5148" w:rsidRDefault="003B5148" w:rsidP="003B5148">
          <w:pPr>
            <w:pStyle w:val="TipTextBullet2"/>
            <w:rPr>
              <w:b/>
            </w:rPr>
          </w:pPr>
          <w:r>
            <w:rPr>
              <w:lang w:bidi="en-GB"/>
            </w:rPr>
            <w:t>Is your opening captivating enough to hook someone’s interest within the first few lines so they will not give up on the story before it is told?</w:t>
          </w:r>
        </w:p>
        <w:p w14:paraId="002FEF87" w14:textId="77777777" w:rsidR="003B5148" w:rsidRPr="003B5148" w:rsidRDefault="003B5148" w:rsidP="003B5148">
          <w:pPr>
            <w:pStyle w:val="TipTextBullet"/>
            <w:rPr>
              <w:b/>
            </w:rPr>
          </w:pPr>
          <w:r w:rsidRPr="003B5148">
            <w:rPr>
              <w:b/>
              <w:lang w:bidi="en-GB"/>
            </w:rPr>
            <w:t>Are the characters well defined, as in have you:</w:t>
          </w:r>
        </w:p>
        <w:p w14:paraId="4A04B8E7" w14:textId="77777777" w:rsidR="003B5148" w:rsidRDefault="003B5148" w:rsidP="003B5148">
          <w:pPr>
            <w:pStyle w:val="TipTextBullet2"/>
          </w:pPr>
          <w:r>
            <w:rPr>
              <w:lang w:bidi="en-GB"/>
            </w:rPr>
            <w:t xml:space="preserve">Specified character personality and body language? </w:t>
          </w:r>
        </w:p>
        <w:p w14:paraId="32364BDD" w14:textId="77777777" w:rsidR="003B5148" w:rsidRDefault="003B5148" w:rsidP="003B5148">
          <w:pPr>
            <w:pStyle w:val="TipTextBullet2"/>
          </w:pPr>
          <w:r>
            <w:rPr>
              <w:lang w:bidi="en-GB"/>
            </w:rPr>
            <w:t xml:space="preserve">Properly conceived in your mind the way you intend your character to appear on screen? </w:t>
          </w:r>
        </w:p>
        <w:p w14:paraId="68092C42" w14:textId="77777777" w:rsidR="003B5148" w:rsidRDefault="003B5148" w:rsidP="003B5148">
          <w:pPr>
            <w:pStyle w:val="TipTextBullet2"/>
          </w:pPr>
          <w:r>
            <w:rPr>
              <w:lang w:bidi="en-GB"/>
            </w:rPr>
            <w:t>Given proper attention to the character's desired age, look, habits and patterns?</w:t>
          </w:r>
        </w:p>
        <w:p w14:paraId="42F3CB0D" w14:textId="77777777" w:rsidR="003B5148" w:rsidRDefault="003B5148" w:rsidP="003B5148">
          <w:pPr>
            <w:pStyle w:val="TipTextBullet2"/>
          </w:pPr>
          <w:r>
            <w:rPr>
              <w:lang w:bidi="en-GB"/>
            </w:rPr>
            <w:t>Provided your director and costume designer with a basis they can use to work on bringing your characters to life?</w:t>
          </w:r>
        </w:p>
        <w:p w14:paraId="1DC17ADB" w14:textId="77777777" w:rsidR="003B5148" w:rsidRPr="003B5148" w:rsidRDefault="003B5148" w:rsidP="003B5148">
          <w:pPr>
            <w:pStyle w:val="TipTextBullet"/>
            <w:rPr>
              <w:b/>
            </w:rPr>
          </w:pPr>
          <w:r w:rsidRPr="003B5148">
            <w:rPr>
              <w:b/>
              <w:lang w:bidi="en-GB"/>
            </w:rPr>
            <w:t>Are the locations finalised/thought through?</w:t>
          </w:r>
        </w:p>
        <w:p w14:paraId="2292E1D3" w14:textId="77777777" w:rsidR="003B5148" w:rsidRPr="003B5148" w:rsidRDefault="003B5148" w:rsidP="003B5148">
          <w:pPr>
            <w:pStyle w:val="TipTextBullet"/>
            <w:rPr>
              <w:b/>
            </w:rPr>
          </w:pPr>
          <w:r w:rsidRPr="003B5148">
            <w:rPr>
              <w:b/>
              <w:lang w:bidi="en-GB"/>
            </w:rPr>
            <w:t>Who is your target audience? What do they like?</w:t>
          </w:r>
        </w:p>
        <w:p w14:paraId="77EE3351" w14:textId="77777777" w:rsidR="003B5148" w:rsidRDefault="003B5148" w:rsidP="003B5148">
          <w:pPr>
            <w:pStyle w:val="TipText"/>
          </w:pPr>
          <w:r>
            <w:rPr>
              <w:lang w:bidi="en-GB"/>
            </w:rPr>
            <w:t>Remember, you can always keep improvising until you are completely satisfied with the full story, but it is great to have these questions answered before getting started. The opening will be absolutely critical to gaining your audience’s attention. When answering the questions posed above, put yourself in your audience’s shoes.</w:t>
          </w:r>
        </w:p>
        <w:p w14:paraId="08339833" w14:textId="77777777" w:rsidR="003B5148" w:rsidRDefault="003B5148" w:rsidP="003B5148">
          <w:pPr>
            <w:pStyle w:val="TipText"/>
          </w:pPr>
          <w:r>
            <w:rPr>
              <w:lang w:bidi="en-GB"/>
            </w:rPr>
            <w:t>The screenplay will ultimately be made into a film. Ensure that the script is visually communicative.</w:t>
          </w:r>
        </w:p>
        <w:p w14:paraId="3E62940D" w14:textId="77777777" w:rsidR="003B5148" w:rsidRDefault="003B5148" w:rsidP="003B5148">
          <w:pPr>
            <w:pStyle w:val="TipTextBullet"/>
          </w:pPr>
          <w:r>
            <w:rPr>
              <w:lang w:bidi="en-GB"/>
            </w:rPr>
            <w:t>If you are establishing a gloomy scene, consider writing accordingly: a scene that is dark and shady both visually (scene description) and verbally (dialogue).</w:t>
          </w:r>
        </w:p>
        <w:p w14:paraId="66D6810D" w14:textId="77777777" w:rsidR="003B5148" w:rsidRDefault="003B5148" w:rsidP="003B5148">
          <w:pPr>
            <w:pStyle w:val="TipTextBullet"/>
          </w:pPr>
          <w:r>
            <w:rPr>
              <w:lang w:bidi="en-GB"/>
            </w:rPr>
            <w:lastRenderedPageBreak/>
            <w:t>A chirpy and vibrant scenario, on the other hand, will be written differently: colourful and bright.</w:t>
          </w:r>
        </w:p>
        <w:p w14:paraId="4E21B0C1" w14:textId="77777777" w:rsidR="003B5148" w:rsidRDefault="003B5148" w:rsidP="003B5148">
          <w:pPr>
            <w:pStyle w:val="TipTextBullet"/>
          </w:pPr>
          <w:r>
            <w:rPr>
              <w:lang w:bidi="en-GB"/>
            </w:rPr>
            <w:t>Remember, you are telling a story visually, through the camera, not writing a book leaving things to the reader’s imagination!</w:t>
          </w:r>
        </w:p>
        <w:p w14:paraId="7D86BE91" w14:textId="77777777" w:rsidR="003B5148" w:rsidRDefault="003B5148" w:rsidP="003B5148">
          <w:pPr>
            <w:pStyle w:val="TipText"/>
          </w:pPr>
          <w:r>
            <w:rPr>
              <w:lang w:bidi="en-GB"/>
            </w:rPr>
            <w:t>The character introductions should be detailed and precise so that the actor or actress can make your vision come alive on screen. Remember, the visual medium is very powerful and incorporates the minutest of details. The more descriptive your screenplay is, the better! In your character introductions, state their:</w:t>
          </w:r>
        </w:p>
        <w:p w14:paraId="3549B471" w14:textId="77777777" w:rsidR="003B5148" w:rsidRDefault="003B5148" w:rsidP="003B5148">
          <w:pPr>
            <w:pStyle w:val="TipTextBullet"/>
          </w:pPr>
          <w:r>
            <w:rPr>
              <w:lang w:bidi="en-GB"/>
            </w:rPr>
            <w:t>Appearance,</w:t>
          </w:r>
        </w:p>
        <w:p w14:paraId="679C1EF3" w14:textId="77777777" w:rsidR="003B5148" w:rsidRDefault="003B5148" w:rsidP="003B5148">
          <w:pPr>
            <w:pStyle w:val="TipTextBullet"/>
          </w:pPr>
          <w:r>
            <w:rPr>
              <w:lang w:bidi="en-GB"/>
            </w:rPr>
            <w:t>Attire,</w:t>
          </w:r>
        </w:p>
        <w:p w14:paraId="6B5C508D" w14:textId="77777777" w:rsidR="003B5148" w:rsidRDefault="003B5148" w:rsidP="003B5148">
          <w:pPr>
            <w:pStyle w:val="TipTextBullet"/>
          </w:pPr>
          <w:r>
            <w:rPr>
              <w:lang w:bidi="en-GB"/>
            </w:rPr>
            <w:t>Habits,</w:t>
          </w:r>
        </w:p>
        <w:p w14:paraId="4F8B303A" w14:textId="77777777" w:rsidR="003B5148" w:rsidRDefault="003B5148" w:rsidP="003B5148">
          <w:pPr>
            <w:pStyle w:val="TipTextBullet"/>
          </w:pPr>
          <w:r>
            <w:rPr>
              <w:lang w:bidi="en-GB"/>
            </w:rPr>
            <w:t>Body language and</w:t>
          </w:r>
        </w:p>
        <w:p w14:paraId="29C5F66A" w14:textId="77777777" w:rsidR="003B5148" w:rsidRDefault="003B5148" w:rsidP="003B5148">
          <w:pPr>
            <w:pStyle w:val="TipTextBullet"/>
          </w:pPr>
          <w:r>
            <w:rPr>
              <w:lang w:bidi="en-GB"/>
            </w:rPr>
            <w:t>To what depth would you like to sketch the character?</w:t>
          </w:r>
        </w:p>
        <w:p w14:paraId="2A8B1614" w14:textId="77777777" w:rsidR="003B5148" w:rsidRDefault="003B5148" w:rsidP="003B5148">
          <w:pPr>
            <w:pStyle w:val="TipText"/>
          </w:pPr>
          <w:r>
            <w:rPr>
              <w:lang w:bidi="en-GB"/>
            </w:rPr>
            <w:t>You might want to detail certain characters, so the viewers know them well while you might only offer a brief about some other, not-so-important characters.</w:t>
          </w:r>
        </w:p>
        <w:p w14:paraId="34DAC160" w14:textId="77777777" w:rsidR="003B5148" w:rsidRDefault="003B5148" w:rsidP="003B5148">
          <w:pPr>
            <w:pStyle w:val="TipText"/>
          </w:pPr>
          <w:r>
            <w:rPr>
              <w:lang w:bidi="en-GB"/>
            </w:rPr>
            <w:t>Write your screenplay in a place where you feel your natural best and inspired to write. For some, nature is the desired location for inspiration. For the others, sitting down with a cup of coffee by the side of a window is the dream place to write. What’s yours?</w:t>
          </w:r>
        </w:p>
        <w:p w14:paraId="47395DFC" w14:textId="77777777" w:rsidR="003B5148" w:rsidRDefault="003B5148" w:rsidP="003B5148">
          <w:pPr>
            <w:pStyle w:val="TipText"/>
          </w:pPr>
          <w:r>
            <w:rPr>
              <w:lang w:bidi="en-GB"/>
            </w:rPr>
            <w:t>Leave no room for ambiguity of any sort: be as clear as possible.</w:t>
          </w:r>
        </w:p>
        <w:p w14:paraId="7ED76BC7" w14:textId="77777777" w:rsidR="00606E66" w:rsidRDefault="003B5148" w:rsidP="003B5148">
          <w:pPr>
            <w:pStyle w:val="TipText"/>
          </w:pPr>
          <w:r w:rsidRPr="00A707C6">
            <w:rPr>
              <w:lang w:bidi="en-GB"/>
            </w:rPr>
            <w:t>Do not rely on your memory, as it is bound to fail you! If a related or unrelated idea pops up into your mind, note it down on a scribble pad, or in the scribble pad template, or in the comments of this document, so you can return to it later and expand when you have time. Many great ideas are lost just because they weren’t jotted down in time.</w:t>
          </w:r>
        </w:p>
        <w:p w14:paraId="294EAC54" w14:textId="77777777" w:rsidR="00606E66" w:rsidRPr="00606E66" w:rsidRDefault="00606E66" w:rsidP="003B5148">
          <w:pPr>
            <w:pStyle w:val="TipText"/>
            <w:rPr>
              <w:b/>
            </w:rPr>
          </w:pPr>
          <w:r w:rsidRPr="00606E66">
            <w:rPr>
              <w:b/>
              <w:lang w:bidi="en-GB"/>
            </w:rPr>
            <w:t>Formatting Help</w:t>
          </w:r>
        </w:p>
        <w:p w14:paraId="4A35CFE2" w14:textId="77777777" w:rsidR="00606E66" w:rsidRDefault="00606E66" w:rsidP="003B5148">
          <w:pPr>
            <w:pStyle w:val="TipText"/>
          </w:pPr>
          <w:r>
            <w:rPr>
              <w:lang w:bidi="en-GB"/>
            </w:rPr>
            <w:t>When you have finished using the instructions of this template, click and delete the blue tip text. Hit delete one more time to get rid of the extra line space that the tip text was on. This will ensure that you begin typing in the pre-formatted sections.</w:t>
          </w:r>
        </w:p>
        <w:p w14:paraId="0D74E1E1" w14:textId="77777777" w:rsidR="00606E66" w:rsidRDefault="00606E66" w:rsidP="003B5148">
          <w:pPr>
            <w:pStyle w:val="TipText"/>
          </w:pPr>
          <w:r>
            <w:rPr>
              <w:lang w:bidi="en-GB"/>
            </w:rPr>
            <w:t xml:space="preserve">When you wish to update the placeholder text, simply click on the text and begin typing. The built-in styles have been applied to all placeholder text and will carry over when you’ve entered text. </w:t>
          </w:r>
        </w:p>
        <w:p w14:paraId="580A20DF" w14:textId="77777777" w:rsidR="00B86A45" w:rsidRPr="003B5148" w:rsidRDefault="00606E66" w:rsidP="003B5148">
          <w:pPr>
            <w:pStyle w:val="TipText"/>
          </w:pPr>
          <w:r>
            <w:rPr>
              <w:lang w:bidi="en-GB"/>
            </w:rPr>
            <w:t>Need to change the format of one of your insertions? Use the Home Ribbon’s Styles group to format your text with one click.</w:t>
          </w:r>
        </w:p>
      </w:sdtContent>
    </w:sdt>
    <w:sectPr w:rsidR="00B86A45" w:rsidRPr="003B5148">
      <w:pgSz w:w="12240" w:h="15840"/>
      <w:pgMar w:top="1272" w:right="1440" w:bottom="720" w:left="1440" w:header="720" w:footer="720" w:gutter="0"/>
      <w:cols w:space="720"/>
      <w:titlePg/>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A71DC" w14:textId="77777777" w:rsidR="007943E0" w:rsidRDefault="007943E0">
      <w:pPr>
        <w:spacing w:after="0" w:line="240" w:lineRule="auto"/>
      </w:pPr>
      <w:r>
        <w:separator/>
      </w:r>
    </w:p>
  </w:endnote>
  <w:endnote w:type="continuationSeparator" w:id="0">
    <w:p w14:paraId="08EB5436" w14:textId="77777777" w:rsidR="007943E0" w:rsidRDefault="0079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Segoe UI Symbol"/>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font526">
    <w:altName w:val="Calibri"/>
    <w:charset w:val="01"/>
    <w:family w:val="auto"/>
    <w:pitch w:val="variable"/>
  </w:font>
  <w:font w:name="宋体">
    <w:charset w:val="86"/>
    <w:family w:val="auto"/>
    <w:pitch w:val="variable"/>
    <w:sig w:usb0="00000003" w:usb1="288F0000" w:usb2="00000016" w:usb3="00000000" w:csb0="00040001" w:csb1="00000000"/>
  </w:font>
  <w:font w:name="Liberation Sans">
    <w:altName w:val="Arial"/>
    <w:charset w:val="01"/>
    <w:family w:val="swiss"/>
    <w:pitch w:val="variable"/>
  </w:font>
  <w:font w:name="PingFang SC">
    <w:panose1 w:val="020B0400000000000000"/>
    <w:charset w:val="86"/>
    <w:family w:val="auto"/>
    <w:pitch w:val="variable"/>
    <w:sig w:usb0="A00002FF" w:usb1="7ACFFDFB" w:usb2="00000016" w:usb3="00000000" w:csb0="00140001"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91B42" w14:textId="77777777" w:rsidR="007943E0" w:rsidRDefault="007943E0">
      <w:pPr>
        <w:spacing w:after="0" w:line="240" w:lineRule="auto"/>
      </w:pPr>
      <w:r>
        <w:separator/>
      </w:r>
    </w:p>
  </w:footnote>
  <w:footnote w:type="continuationSeparator" w:id="0">
    <w:p w14:paraId="5B4820C3" w14:textId="77777777" w:rsidR="007943E0" w:rsidRDefault="007943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02EB4" w14:textId="77777777" w:rsidR="00B86A45" w:rsidRDefault="00B86A45">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2">
    <w:nsid w:val="0C5256E4"/>
    <w:multiLevelType w:val="hybridMultilevel"/>
    <w:tmpl w:val="4E9AD754"/>
    <w:lvl w:ilvl="0" w:tplc="088E6A34">
      <w:start w:val="1"/>
      <w:numFmt w:val="bullet"/>
      <w:lvlText w:val=""/>
      <w:lvlJc w:val="left"/>
      <w:pPr>
        <w:ind w:left="720" w:hanging="360"/>
      </w:pPr>
      <w:rPr>
        <w:rFonts w:ascii="Symbol" w:hAnsi="Symbol" w:hint="default"/>
        <w:color w:val="3465A4"/>
      </w:rPr>
    </w:lvl>
    <w:lvl w:ilvl="1" w:tplc="9BE8BCC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B66A52"/>
    <w:multiLevelType w:val="multilevel"/>
    <w:tmpl w:val="864A385A"/>
    <w:lvl w:ilvl="0">
      <w:start w:val="1"/>
      <w:numFmt w:val="bullet"/>
      <w:pStyle w:val="TipTextBullet"/>
      <w:lvlText w:val=""/>
      <w:lvlJc w:val="left"/>
      <w:pPr>
        <w:ind w:left="360" w:hanging="360"/>
      </w:pPr>
      <w:rPr>
        <w:rFonts w:ascii="Symbol" w:hAnsi="Symbol" w:hint="default"/>
        <w:color w:val="3465A4"/>
      </w:rPr>
    </w:lvl>
    <w:lvl w:ilvl="1">
      <w:start w:val="1"/>
      <w:numFmt w:val="bullet"/>
      <w:pStyle w:val="TipTextBullet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lvlOverride w:ilvl="0">
      <w:lvl w:ilvl="0">
        <w:start w:val="1"/>
        <w:numFmt w:val="bullet"/>
        <w:pStyle w:val="TipTextBullet"/>
        <w:lvlText w:val=""/>
        <w:lvlJc w:val="left"/>
        <w:pPr>
          <w:ind w:left="360" w:hanging="360"/>
        </w:pPr>
        <w:rPr>
          <w:rFonts w:ascii="Symbol" w:hAnsi="Symbol" w:hint="default"/>
          <w:color w:val="3465A4"/>
        </w:rPr>
      </w:lvl>
    </w:lvlOverride>
    <w:lvlOverride w:ilvl="1">
      <w:lvl w:ilvl="1">
        <w:start w:val="1"/>
        <w:numFmt w:val="bullet"/>
        <w:pStyle w:val="TipTextBullet2"/>
        <w:lvlText w:val="o"/>
        <w:lvlJc w:val="left"/>
        <w:pPr>
          <w:ind w:left="1080" w:hanging="360"/>
        </w:pPr>
        <w:rPr>
          <w:rFonts w:ascii="Courier New" w:hAnsi="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9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30"/>
    <w:rsid w:val="00085686"/>
    <w:rsid w:val="00100F98"/>
    <w:rsid w:val="00123AF9"/>
    <w:rsid w:val="0029441C"/>
    <w:rsid w:val="002A74C3"/>
    <w:rsid w:val="0030131E"/>
    <w:rsid w:val="00320C7E"/>
    <w:rsid w:val="00341E4D"/>
    <w:rsid w:val="003654FD"/>
    <w:rsid w:val="003B5148"/>
    <w:rsid w:val="00456DDA"/>
    <w:rsid w:val="005411FC"/>
    <w:rsid w:val="00564BA4"/>
    <w:rsid w:val="00606E66"/>
    <w:rsid w:val="00607280"/>
    <w:rsid w:val="00680E13"/>
    <w:rsid w:val="006A4086"/>
    <w:rsid w:val="007225A9"/>
    <w:rsid w:val="00763777"/>
    <w:rsid w:val="007943E0"/>
    <w:rsid w:val="00801596"/>
    <w:rsid w:val="00845FF0"/>
    <w:rsid w:val="00860EE4"/>
    <w:rsid w:val="0088589B"/>
    <w:rsid w:val="008A198B"/>
    <w:rsid w:val="00940596"/>
    <w:rsid w:val="009C60BD"/>
    <w:rsid w:val="00A707C6"/>
    <w:rsid w:val="00A76B95"/>
    <w:rsid w:val="00A85C90"/>
    <w:rsid w:val="00AA0E30"/>
    <w:rsid w:val="00B86A45"/>
    <w:rsid w:val="00C267AC"/>
    <w:rsid w:val="00C73EE2"/>
    <w:rsid w:val="00C85F61"/>
    <w:rsid w:val="00CB61D9"/>
    <w:rsid w:val="00CC177D"/>
    <w:rsid w:val="00CF4684"/>
    <w:rsid w:val="00D3255E"/>
    <w:rsid w:val="00DE5E6B"/>
    <w:rsid w:val="00E002AE"/>
    <w:rsid w:val="00E74705"/>
    <w:rsid w:val="00F43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BE566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US" w:eastAsia="en-US" w:bidi="ar-SA"/>
      </w:rPr>
    </w:rPrDefault>
    <w:pPrDefault>
      <w:pPr>
        <w:spacing w:after="16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25A9"/>
    <w:rPr>
      <w:lang w:val="en-GB"/>
    </w:rPr>
  </w:style>
  <w:style w:type="paragraph" w:styleId="Heading1">
    <w:name w:val="heading 1"/>
    <w:basedOn w:val="Normal"/>
    <w:next w:val="Normal"/>
    <w:qFormat/>
    <w:rsid w:val="00100F98"/>
    <w:pPr>
      <w:spacing w:line="480" w:lineRule="auto"/>
      <w:ind w:firstLine="720"/>
      <w:jc w:val="center"/>
      <w:outlineLvl w:val="0"/>
    </w:pPr>
    <w:rPr>
      <w:rFonts w:ascii="Calibri" w:hAnsi="Calibri" w:cs="Courier"/>
      <w:b/>
      <w:bCs/>
      <w:color w:val="3465A4"/>
    </w:rPr>
  </w:style>
  <w:style w:type="paragraph" w:styleId="Heading2">
    <w:name w:val="heading 2"/>
    <w:basedOn w:val="Normal"/>
    <w:next w:val="Normal"/>
    <w:qFormat/>
    <w:pPr>
      <w:keepNext/>
      <w:keepLines/>
      <w:numPr>
        <w:ilvl w:val="1"/>
        <w:numId w:val="1"/>
      </w:numPr>
      <w:spacing w:before="40" w:after="0"/>
      <w:outlineLvl w:val="1"/>
    </w:pPr>
    <w:rPr>
      <w:rFonts w:ascii="Calibri Light" w:eastAsia="font526" w:hAnsi="Calibri Light" w:cs="font526"/>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54FD"/>
    <w:pPr>
      <w:spacing w:before="2160"/>
      <w:jc w:val="center"/>
    </w:pPr>
    <w:rPr>
      <w:rFonts w:asciiTheme="majorHAnsi" w:eastAsiaTheme="majorEastAsia" w:hAnsiTheme="majorHAnsi" w:cstheme="majorBidi"/>
      <w:caps/>
      <w:spacing w:val="-10"/>
      <w:kern w:val="28"/>
      <w:szCs w:val="56"/>
    </w:rPr>
  </w:style>
  <w:style w:type="character" w:customStyle="1" w:styleId="TitleChar">
    <w:name w:val="Title Char"/>
    <w:basedOn w:val="DefaultParagraphFont"/>
    <w:link w:val="Title"/>
    <w:uiPriority w:val="10"/>
    <w:rsid w:val="003654FD"/>
    <w:rPr>
      <w:rFonts w:asciiTheme="majorHAnsi" w:eastAsiaTheme="majorEastAsia" w:hAnsiTheme="majorHAnsi" w:cstheme="majorBidi"/>
      <w:caps/>
      <w:spacing w:val="-10"/>
      <w:kern w:val="28"/>
      <w:sz w:val="24"/>
      <w:szCs w:val="56"/>
    </w:rPr>
  </w:style>
  <w:style w:type="paragraph" w:customStyle="1" w:styleId="TipTextBullet">
    <w:name w:val="Tip Text Bullet"/>
    <w:basedOn w:val="Normal"/>
    <w:qFormat/>
    <w:rsid w:val="00860EE4"/>
    <w:pPr>
      <w:numPr>
        <w:numId w:val="4"/>
      </w:numPr>
      <w:spacing w:after="120"/>
    </w:pPr>
    <w:rPr>
      <w:rFonts w:ascii="Calibri" w:hAnsi="Calibri"/>
      <w:color w:val="3465A4"/>
    </w:rPr>
  </w:style>
  <w:style w:type="paragraph" w:customStyle="1" w:styleId="Author">
    <w:name w:val="Author"/>
    <w:basedOn w:val="Normal"/>
    <w:qFormat/>
    <w:rsid w:val="003654FD"/>
    <w:pPr>
      <w:spacing w:before="360"/>
      <w:jc w:val="center"/>
    </w:pPr>
    <w:rPr>
      <w:rFonts w:asciiTheme="majorHAnsi" w:hAnsiTheme="majorHAnsi" w:cs="Courier"/>
      <w:caps/>
    </w:rPr>
  </w:style>
  <w:style w:type="paragraph" w:customStyle="1" w:styleId="TipText">
    <w:name w:val="Tip Text"/>
    <w:basedOn w:val="Normal"/>
    <w:qFormat/>
    <w:rsid w:val="00CF4684"/>
    <w:rPr>
      <w:rFonts w:ascii="Calibri" w:hAnsi="Calibri"/>
      <w:color w:val="3465A4"/>
    </w:rPr>
  </w:style>
  <w:style w:type="paragraph" w:customStyle="1" w:styleId="FadeInActionSceneSetting">
    <w:name w:val="Fade In/Action/Scene Setting"/>
    <w:basedOn w:val="Normal"/>
    <w:qFormat/>
    <w:rsid w:val="00CB61D9"/>
    <w:pPr>
      <w:spacing w:line="276" w:lineRule="auto"/>
    </w:pPr>
    <w:rPr>
      <w:caps/>
    </w:rPr>
  </w:style>
  <w:style w:type="paragraph" w:customStyle="1" w:styleId="CompanyInformation">
    <w:name w:val="Company Information"/>
    <w:basedOn w:val="Normal"/>
    <w:qFormat/>
    <w:rsid w:val="00860EE4"/>
    <w:pPr>
      <w:spacing w:line="240" w:lineRule="auto"/>
    </w:pPr>
    <w:rPr>
      <w:rFonts w:cs="Courier"/>
    </w:rPr>
  </w:style>
  <w:style w:type="paragraph" w:customStyle="1" w:styleId="CharacterName">
    <w:name w:val="Character Name"/>
    <w:basedOn w:val="Heading1"/>
    <w:qFormat/>
    <w:rsid w:val="00100F98"/>
    <w:pPr>
      <w:spacing w:before="120" w:line="252" w:lineRule="auto"/>
      <w:ind w:left="2880" w:firstLine="0"/>
      <w:jc w:val="left"/>
    </w:pPr>
    <w:rPr>
      <w:rFonts w:asciiTheme="minorHAnsi" w:hAnsiTheme="minorHAnsi"/>
      <w:b w:val="0"/>
      <w:caps/>
      <w:color w:val="000000"/>
    </w:rPr>
  </w:style>
  <w:style w:type="paragraph" w:customStyle="1" w:styleId="Dialogue">
    <w:name w:val="Dialogue"/>
    <w:basedOn w:val="Normal"/>
    <w:qFormat/>
    <w:rsid w:val="00123AF9"/>
    <w:pPr>
      <w:ind w:left="1440" w:right="2880"/>
    </w:pPr>
    <w:rPr>
      <w:rFonts w:cs="Courier"/>
      <w:color w:val="000000"/>
    </w:rPr>
  </w:style>
  <w:style w:type="paragraph" w:customStyle="1" w:styleId="CharacterIntro">
    <w:name w:val="Character Intro"/>
    <w:basedOn w:val="Normal"/>
    <w:qFormat/>
    <w:rsid w:val="008A198B"/>
    <w:rPr>
      <w:rFonts w:cs="Courier"/>
    </w:rPr>
  </w:style>
  <w:style w:type="paragraph" w:customStyle="1" w:styleId="Transition">
    <w:name w:val="Transition"/>
    <w:basedOn w:val="Normal"/>
    <w:qFormat/>
    <w:rsid w:val="008A198B"/>
    <w:pPr>
      <w:jc w:val="right"/>
    </w:pPr>
    <w:rPr>
      <w:rFonts w:cs="Courier"/>
      <w:color w:val="000000"/>
    </w:rPr>
  </w:style>
  <w:style w:type="character" w:styleId="BookTitle">
    <w:name w:val="Book Title"/>
    <w:basedOn w:val="DefaultParagraphFont"/>
    <w:semiHidden/>
    <w:qFormat/>
    <w:rPr>
      <w:b/>
      <w:bCs/>
      <w:i/>
      <w:iCs/>
      <w:spacing w:val="5"/>
    </w:rPr>
  </w:style>
  <w:style w:type="character" w:styleId="SubtleReference">
    <w:name w:val="Subtle Reference"/>
    <w:basedOn w:val="DefaultParagraphFont"/>
    <w:semiHidden/>
    <w:qFormat/>
    <w:rPr>
      <w:smallCaps/>
      <w:color w:val="5A5A5A"/>
    </w:rPr>
  </w:style>
  <w:style w:type="character" w:styleId="Strong">
    <w:name w:val="Strong"/>
    <w:basedOn w:val="DefaultParagraphFont"/>
    <w:semiHidden/>
    <w:qFormat/>
    <w:rPr>
      <w:b/>
      <w:bCs/>
    </w:rPr>
  </w:style>
  <w:style w:type="paragraph" w:customStyle="1" w:styleId="MORE">
    <w:name w:val="MORE"/>
    <w:basedOn w:val="Normal"/>
    <w:qFormat/>
    <w:rsid w:val="00100F98"/>
    <w:pPr>
      <w:jc w:val="center"/>
    </w:pPr>
    <w:rPr>
      <w:caps/>
    </w:rPr>
  </w:style>
  <w:style w:type="paragraph" w:customStyle="1" w:styleId="FadeOut">
    <w:name w:val="Fade Out"/>
    <w:basedOn w:val="Normal"/>
    <w:qFormat/>
    <w:rsid w:val="00100F98"/>
    <w:pPr>
      <w:jc w:val="right"/>
    </w:pPr>
    <w:rPr>
      <w:rFonts w:ascii="Courier" w:hAnsi="Courier" w:cs="Courier"/>
      <w:caps/>
    </w:rPr>
  </w:style>
  <w:style w:type="paragraph" w:customStyle="1" w:styleId="TheEnd">
    <w:name w:val="The End"/>
    <w:basedOn w:val="SceneBreak"/>
    <w:qFormat/>
    <w:rsid w:val="00C267AC"/>
    <w:pPr>
      <w:spacing w:before="1200" w:after="0" w:line="240" w:lineRule="auto"/>
    </w:pPr>
    <w:rPr>
      <w:rFonts w:asciiTheme="minorHAnsi" w:hAnsiTheme="minorHAnsi" w:cs="Courier"/>
      <w:caps/>
      <w:u w:val="single"/>
    </w:rPr>
  </w:style>
  <w:style w:type="paragraph" w:customStyle="1" w:styleId="TipTextBullet2">
    <w:name w:val="Tip Text Bullet 2"/>
    <w:basedOn w:val="TipTextBullet"/>
    <w:qFormat/>
    <w:rsid w:val="00CC177D"/>
    <w:pPr>
      <w:numPr>
        <w:ilvl w:val="1"/>
      </w:numPr>
    </w:pPr>
  </w:style>
  <w:style w:type="character" w:customStyle="1" w:styleId="AddressingInformation">
    <w:name w:val="Addressing Information"/>
    <w:basedOn w:val="DefaultParagraphFont"/>
    <w:semiHidden/>
    <w:rPr>
      <w:rFonts w:ascii="Times New Roman" w:hAnsi="Times New Roman" w:cs="Times New Roman"/>
      <w:sz w:val="24"/>
    </w:rPr>
  </w:style>
  <w:style w:type="character" w:styleId="LineNumber">
    <w:name w:val="line number"/>
    <w:semiHidden/>
  </w:style>
  <w:style w:type="paragraph" w:customStyle="1" w:styleId="Heading">
    <w:name w:val="Heading"/>
    <w:basedOn w:val="Normal"/>
    <w:next w:val="BodyText"/>
    <w:pPr>
      <w:keepNext/>
      <w:spacing w:before="240" w:after="120"/>
    </w:pPr>
    <w:rPr>
      <w:rFonts w:ascii="Liberation Sans" w:eastAsia="PingFang SC" w:hAnsi="Liberation Sans" w:cs="Arial Unicode MS"/>
      <w:sz w:val="28"/>
      <w:szCs w:val="28"/>
    </w:rPr>
  </w:style>
  <w:style w:type="paragraph" w:styleId="BodyText">
    <w:name w:val="Body Text"/>
    <w:basedOn w:val="Normal"/>
    <w:semiHidden/>
    <w:pPr>
      <w:spacing w:after="140" w:line="276" w:lineRule="auto"/>
    </w:pPr>
  </w:style>
  <w:style w:type="paragraph" w:styleId="List">
    <w:name w:val="List"/>
    <w:basedOn w:val="BodyText"/>
    <w:semiHidden/>
    <w:rPr>
      <w:rFonts w:cs="Arial Unicode MS"/>
    </w:rPr>
  </w:style>
  <w:style w:type="paragraph" w:styleId="Caption">
    <w:name w:val="caption"/>
    <w:basedOn w:val="Normal"/>
    <w:semiHidden/>
    <w:qFormat/>
    <w:pPr>
      <w:suppressLineNumbers/>
      <w:spacing w:before="120" w:after="120"/>
    </w:pPr>
    <w:rPr>
      <w:rFonts w:cs="Arial Unicode MS"/>
      <w:i/>
      <w:iCs/>
    </w:rPr>
  </w:style>
  <w:style w:type="paragraph" w:customStyle="1" w:styleId="Index">
    <w:name w:val="Index"/>
    <w:basedOn w:val="Normal"/>
    <w:semiHidden/>
    <w:pPr>
      <w:suppressLineNumbers/>
    </w:pPr>
    <w:rPr>
      <w:rFonts w:cs="Arial Unicode MS"/>
    </w:rPr>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customStyle="1" w:styleId="SceneBreak">
    <w:name w:val="Scene Break"/>
    <w:basedOn w:val="Normal"/>
    <w:semiHidden/>
    <w:pPr>
      <w:spacing w:line="480" w:lineRule="auto"/>
      <w:jc w:val="center"/>
    </w:pPr>
    <w:rPr>
      <w:rFonts w:ascii="Times New Roman" w:hAnsi="Times New Roman"/>
    </w:rPr>
  </w:style>
  <w:style w:type="paragraph" w:customStyle="1" w:styleId="NovelText">
    <w:name w:val="Novel Text"/>
    <w:basedOn w:val="Normal"/>
    <w:semiHidden/>
    <w:pPr>
      <w:spacing w:line="480" w:lineRule="auto"/>
      <w:ind w:firstLine="720"/>
    </w:pPr>
    <w:rPr>
      <w:rFonts w:ascii="Times New Roman" w:hAnsi="Times New Roman"/>
    </w:rPr>
  </w:style>
  <w:style w:type="paragraph" w:styleId="Subtitle">
    <w:name w:val="Subtitle"/>
    <w:basedOn w:val="Normal"/>
    <w:next w:val="Normal"/>
    <w:qFormat/>
    <w:rsid w:val="00CB61D9"/>
    <w:pPr>
      <w:spacing w:before="480"/>
      <w:jc w:val="center"/>
    </w:pPr>
    <w:rPr>
      <w:rFonts w:asciiTheme="majorHAnsi" w:hAnsiTheme="majorHAnsi" w:cs="Courier"/>
      <w:b/>
    </w:rPr>
  </w:style>
  <w:style w:type="paragraph" w:customStyle="1" w:styleId="HorizontalLine">
    <w:name w:val="Horizontal Line"/>
    <w:basedOn w:val="Normal"/>
    <w:next w:val="BodyText"/>
    <w:semiHidden/>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BalloonText">
    <w:name w:val="Balloon Text"/>
    <w:basedOn w:val="Normal"/>
    <w:link w:val="BalloonTextChar"/>
    <w:uiPriority w:val="99"/>
    <w:semiHidden/>
    <w:unhideWhenUsed/>
    <w:rsid w:val="00C73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EE2"/>
    <w:rPr>
      <w:rFonts w:ascii="Segoe UI" w:eastAsia="Calibr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rsid w:val="00564B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thomasmccartney/Library/Containers/com.microsoft.Word/Data/Library/Caches/2057/TM89618973/Write%20a%20screenpla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CD0AF915F09844B557D1CA0AB10743"/>
        <w:category>
          <w:name w:val="General"/>
          <w:gallery w:val="placeholder"/>
        </w:category>
        <w:types>
          <w:type w:val="bbPlcHdr"/>
        </w:types>
        <w:behaviors>
          <w:behavior w:val="content"/>
        </w:behaviors>
        <w:guid w:val="{E8465873-313F-4249-8D8C-A22DAB0AA863}"/>
      </w:docPartPr>
      <w:docPartBody>
        <w:p w:rsidR="00DD48C6" w:rsidRDefault="000972E4">
          <w:pPr>
            <w:pStyle w:val="E8CD0AF915F09844B557D1CA0AB10743"/>
          </w:pPr>
          <w:r w:rsidRPr="003654FD">
            <w:rPr>
              <w:rStyle w:val="TitleChar"/>
              <w:lang w:val="en-GB" w:bidi="en-GB"/>
            </w:rPr>
            <w:t>[SCREENPLAY NAME IN CAPITALS]</w:t>
          </w:r>
        </w:p>
      </w:docPartBody>
    </w:docPart>
    <w:docPart>
      <w:docPartPr>
        <w:name w:val="49B80531B5FCE844A6D1E3BB469B4E67"/>
        <w:category>
          <w:name w:val="General"/>
          <w:gallery w:val="placeholder"/>
        </w:category>
        <w:types>
          <w:type w:val="bbPlcHdr"/>
        </w:types>
        <w:behaviors>
          <w:behavior w:val="content"/>
        </w:behaviors>
        <w:guid w:val="{9C6BD53C-BCB9-BE48-81B5-F6676803063D}"/>
      </w:docPartPr>
      <w:docPartBody>
        <w:p w:rsidR="00B12BC9" w:rsidRPr="002A74C3" w:rsidRDefault="000972E4" w:rsidP="002A74C3">
          <w:pPr>
            <w:pStyle w:val="TipText"/>
          </w:pPr>
          <w:r w:rsidRPr="002A74C3">
            <w:rPr>
              <w:lang w:val="en-GB" w:bidi="en-GB"/>
            </w:rPr>
            <w:t>Tips for writing the screenplay name:</w:t>
          </w:r>
        </w:p>
        <w:p w:rsidR="00B12BC9" w:rsidRPr="002A74C3" w:rsidRDefault="000972E4" w:rsidP="002A74C3">
          <w:pPr>
            <w:pStyle w:val="TipTextBullet"/>
          </w:pPr>
          <w:r w:rsidRPr="002A74C3">
            <w:rPr>
              <w:lang w:val="en-GB" w:bidi="en-GB"/>
            </w:rPr>
            <w:t>Make the name as captivating as possible.</w:t>
          </w:r>
        </w:p>
        <w:p w:rsidR="00B12BC9" w:rsidRPr="002A74C3" w:rsidRDefault="000972E4" w:rsidP="002A74C3">
          <w:pPr>
            <w:pStyle w:val="TipTextBullet"/>
          </w:pPr>
          <w:r w:rsidRPr="002A74C3">
            <w:rPr>
              <w:lang w:val="en-GB" w:bidi="en-GB"/>
            </w:rPr>
            <w:t>Consider the theme of the story: if it is a mystery/thriller, a title that raises questions is perfect!</w:t>
          </w:r>
        </w:p>
        <w:p w:rsidR="00B12BC9" w:rsidRPr="002A74C3" w:rsidRDefault="000972E4" w:rsidP="002A74C3">
          <w:pPr>
            <w:pStyle w:val="TipTextBullet"/>
          </w:pPr>
          <w:r w:rsidRPr="002A74C3">
            <w:rPr>
              <w:lang w:val="en-GB" w:bidi="en-GB"/>
            </w:rPr>
            <w:t>Is the title inspiring? Does it evoke the desired emotions?</w:t>
          </w:r>
        </w:p>
        <w:p w:rsidR="00DD48C6" w:rsidRDefault="000972E4">
          <w:pPr>
            <w:pStyle w:val="49B80531B5FCE844A6D1E3BB469B4E67"/>
          </w:pPr>
          <w:r w:rsidRPr="002A74C3">
            <w:rPr>
              <w:lang w:val="en-GB" w:bidi="en-GB"/>
            </w:rPr>
            <w:t>Use modern tools such as a Headline Analyzer.</w:t>
          </w:r>
        </w:p>
      </w:docPartBody>
    </w:docPart>
    <w:docPart>
      <w:docPartPr>
        <w:name w:val="3C64FF737EA4884880C4E3A676032F60"/>
        <w:category>
          <w:name w:val="General"/>
          <w:gallery w:val="placeholder"/>
        </w:category>
        <w:types>
          <w:type w:val="bbPlcHdr"/>
        </w:types>
        <w:behaviors>
          <w:behavior w:val="content"/>
        </w:behaviors>
        <w:guid w:val="{8D858CF0-4A7D-F145-AE99-14D1A876C362}"/>
      </w:docPartPr>
      <w:docPartBody>
        <w:p w:rsidR="00DD48C6" w:rsidRDefault="000972E4">
          <w:pPr>
            <w:pStyle w:val="3C64FF737EA4884880C4E3A676032F60"/>
          </w:pPr>
          <w:r w:rsidRPr="003654FD">
            <w:rPr>
              <w:lang w:val="en-GB" w:bidi="en-GB"/>
            </w:rPr>
            <w:t>By</w:t>
          </w:r>
        </w:p>
      </w:docPartBody>
    </w:docPart>
    <w:docPart>
      <w:docPartPr>
        <w:name w:val="97F1CBA5044DF4449450950A50A8626A"/>
        <w:category>
          <w:name w:val="General"/>
          <w:gallery w:val="placeholder"/>
        </w:category>
        <w:types>
          <w:type w:val="bbPlcHdr"/>
        </w:types>
        <w:behaviors>
          <w:behavior w:val="content"/>
        </w:behaviors>
        <w:guid w:val="{1D03853D-D2C9-2F45-9AC6-6318BC0EB93E}"/>
      </w:docPartPr>
      <w:docPartBody>
        <w:p w:rsidR="00DD48C6" w:rsidRDefault="000972E4">
          <w:pPr>
            <w:pStyle w:val="97F1CBA5044DF4449450950A50A8626A"/>
          </w:pPr>
          <w:r w:rsidRPr="003654FD">
            <w:rPr>
              <w:lang w:val="en-GB" w:bidi="en-GB"/>
            </w:rPr>
            <w:t>[AUTHOR(s’) NAME(s)]</w:t>
          </w:r>
        </w:p>
      </w:docPartBody>
    </w:docPart>
    <w:docPart>
      <w:docPartPr>
        <w:name w:val="D8D1E8C5DF468B4AA5A0141A728FB864"/>
        <w:category>
          <w:name w:val="General"/>
          <w:gallery w:val="placeholder"/>
        </w:category>
        <w:types>
          <w:type w:val="bbPlcHdr"/>
        </w:types>
        <w:behaviors>
          <w:behavior w:val="content"/>
        </w:behaviors>
        <w:guid w:val="{06556924-C822-B54F-B961-E8885F24730A}"/>
      </w:docPartPr>
      <w:docPartBody>
        <w:p w:rsidR="00DD48C6" w:rsidRDefault="000972E4">
          <w:pPr>
            <w:pStyle w:val="D8D1E8C5DF468B4AA5A0141A728FB864"/>
          </w:pPr>
          <w:r w:rsidRPr="002A74C3">
            <w:rPr>
              <w:lang w:val="en-GB" w:bidi="en-GB"/>
            </w:rPr>
            <w:t>For the byline, name all authors of the screenplay. Separate two names with ‘&amp;’ (not ‘and’).</w:t>
          </w:r>
        </w:p>
      </w:docPartBody>
    </w:docPart>
    <w:docPart>
      <w:docPartPr>
        <w:name w:val="9DC9E8E0D8D63644B236D3F80B44DE0A"/>
        <w:category>
          <w:name w:val="General"/>
          <w:gallery w:val="placeholder"/>
        </w:category>
        <w:types>
          <w:type w:val="bbPlcHdr"/>
        </w:types>
        <w:behaviors>
          <w:behavior w:val="content"/>
        </w:behaviors>
        <w:guid w:val="{A241D222-09F2-AD4B-9779-C0A2A73C1C66}"/>
      </w:docPartPr>
      <w:docPartBody>
        <w:p w:rsidR="00DD48C6" w:rsidRDefault="000972E4">
          <w:pPr>
            <w:pStyle w:val="9DC9E8E0D8D63644B236D3F80B44DE0A"/>
          </w:pPr>
          <w:r w:rsidRPr="00860EE4">
            <w:rPr>
              <w:lang w:val="en-GB" w:bidi="en-GB"/>
            </w:rPr>
            <w:t>FADE IN:</w:t>
          </w:r>
        </w:p>
      </w:docPartBody>
    </w:docPart>
    <w:docPart>
      <w:docPartPr>
        <w:name w:val="DB4206B8DA0F074E8116ED3818C71867"/>
        <w:category>
          <w:name w:val="General"/>
          <w:gallery w:val="placeholder"/>
        </w:category>
        <w:types>
          <w:type w:val="bbPlcHdr"/>
        </w:types>
        <w:behaviors>
          <w:behavior w:val="content"/>
        </w:behaviors>
        <w:guid w:val="{B7933716-8115-074A-89E8-88100C5018F7}"/>
      </w:docPartPr>
      <w:docPartBody>
        <w:p w:rsidR="00DD48C6" w:rsidRDefault="000972E4">
          <w:pPr>
            <w:pStyle w:val="DB4206B8DA0F074E8116ED3818C71867"/>
          </w:pPr>
          <w:r w:rsidRPr="00CF4684">
            <w:rPr>
              <w:lang w:val="en-GB" w:bidi="en-GB"/>
            </w:rPr>
            <w:t>INT/EXT.</w:t>
          </w:r>
        </w:p>
      </w:docPartBody>
    </w:docPart>
    <w:docPart>
      <w:docPartPr>
        <w:name w:val="6A2208CF38249543A337983DABE5B01F"/>
        <w:category>
          <w:name w:val="General"/>
          <w:gallery w:val="placeholder"/>
        </w:category>
        <w:types>
          <w:type w:val="bbPlcHdr"/>
        </w:types>
        <w:behaviors>
          <w:behavior w:val="content"/>
        </w:behaviors>
        <w:guid w:val="{C8EAE44A-A009-5349-A6B0-B79411821624}"/>
      </w:docPartPr>
      <w:docPartBody>
        <w:p w:rsidR="00DD48C6" w:rsidRDefault="000972E4">
          <w:pPr>
            <w:pStyle w:val="6A2208CF38249543A337983DABE5B01F"/>
          </w:pPr>
          <w:r w:rsidRPr="00CF4684">
            <w:rPr>
              <w:lang w:val="en-GB" w:bidi="en-GB"/>
            </w:rPr>
            <w:t>[LOCATION]</w:t>
          </w:r>
        </w:p>
      </w:docPartBody>
    </w:docPart>
    <w:docPart>
      <w:docPartPr>
        <w:name w:val="CAC51469B7B8E548AB9C098FF7780A70"/>
        <w:category>
          <w:name w:val="General"/>
          <w:gallery w:val="placeholder"/>
        </w:category>
        <w:types>
          <w:type w:val="bbPlcHdr"/>
        </w:types>
        <w:behaviors>
          <w:behavior w:val="content"/>
        </w:behaviors>
        <w:guid w:val="{15C808B6-88B1-4C42-8DE8-CB348E1081F8}"/>
      </w:docPartPr>
      <w:docPartBody>
        <w:p w:rsidR="00DD48C6" w:rsidRDefault="000972E4">
          <w:pPr>
            <w:pStyle w:val="CAC51469B7B8E548AB9C098FF7780A70"/>
          </w:pPr>
          <w:r w:rsidRPr="00CF4684">
            <w:rPr>
              <w:lang w:val="en-GB" w:bidi="en-GB"/>
            </w:rPr>
            <w:t>DAY/NIGHT</w:t>
          </w:r>
        </w:p>
      </w:docPartBody>
    </w:docPart>
    <w:docPart>
      <w:docPartPr>
        <w:name w:val="051188C14CACEE45A019738533A36ADE"/>
        <w:category>
          <w:name w:val="General"/>
          <w:gallery w:val="placeholder"/>
        </w:category>
        <w:types>
          <w:type w:val="bbPlcHdr"/>
        </w:types>
        <w:behaviors>
          <w:behavior w:val="content"/>
        </w:behaviors>
        <w:guid w:val="{6D310B8F-BDF4-0544-96F8-037325C1C414}"/>
      </w:docPartPr>
      <w:docPartBody>
        <w:p w:rsidR="00B12BC9" w:rsidRPr="0029441C" w:rsidRDefault="000972E4" w:rsidP="007225A9">
          <w:pPr>
            <w:pStyle w:val="TipText"/>
          </w:pPr>
          <w:r w:rsidRPr="0029441C">
            <w:rPr>
              <w:lang w:val="en-GB" w:bidi="en-GB"/>
            </w:rPr>
            <w:t>This line gives additional information about where the scene is taking place. It has three parts to it. Each of these should be presented in all caps.</w:t>
          </w:r>
        </w:p>
        <w:p w:rsidR="00B12BC9" w:rsidRPr="0029441C" w:rsidRDefault="000972E4" w:rsidP="0029441C">
          <w:pPr>
            <w:pStyle w:val="TipTextBullet"/>
          </w:pPr>
          <w:r w:rsidRPr="0029441C">
            <w:rPr>
              <w:lang w:val="en-GB" w:bidi="en-GB"/>
            </w:rPr>
            <w:t xml:space="preserve">Part 1: Indicate whether the scene will be shot indoors or outdoors. </w:t>
          </w:r>
          <w:r w:rsidRPr="0029441C">
            <w:rPr>
              <w:b/>
              <w:lang w:val="en-GB" w:bidi="en-GB"/>
            </w:rPr>
            <w:t>INT</w:t>
          </w:r>
          <w:r w:rsidRPr="0029441C">
            <w:rPr>
              <w:lang w:val="en-GB" w:bidi="en-GB"/>
            </w:rPr>
            <w:t xml:space="preserve"> for indoors and </w:t>
          </w:r>
          <w:r w:rsidRPr="0029441C">
            <w:rPr>
              <w:b/>
              <w:lang w:val="en-GB" w:bidi="en-GB"/>
            </w:rPr>
            <w:t>EXT</w:t>
          </w:r>
          <w:r w:rsidRPr="0029441C">
            <w:rPr>
              <w:lang w:val="en-GB" w:bidi="en-GB"/>
            </w:rPr>
            <w:t xml:space="preserve"> for outdoors. INT or EXT will always end with a full stop.</w:t>
          </w:r>
        </w:p>
        <w:p w:rsidR="00B12BC9" w:rsidRPr="0029441C" w:rsidRDefault="000972E4" w:rsidP="0029441C">
          <w:pPr>
            <w:pStyle w:val="TipTextBullet"/>
          </w:pPr>
          <w:r w:rsidRPr="0029441C">
            <w:rPr>
              <w:lang w:val="en-GB" w:bidi="en-GB"/>
            </w:rPr>
            <w:t xml:space="preserve">Part 2: </w:t>
          </w:r>
          <w:r w:rsidRPr="0029441C">
            <w:rPr>
              <w:b/>
              <w:lang w:val="en-GB" w:bidi="en-GB"/>
            </w:rPr>
            <w:t>LOCATION</w:t>
          </w:r>
          <w:r w:rsidRPr="0029441C">
            <w:rPr>
              <w:lang w:val="en-GB" w:bidi="en-GB"/>
            </w:rPr>
            <w:t>. Specify the location where the scene is set.</w:t>
          </w:r>
        </w:p>
        <w:p w:rsidR="00DD48C6" w:rsidRDefault="000972E4">
          <w:pPr>
            <w:pStyle w:val="051188C14CACEE45A019738533A36ADE"/>
          </w:pPr>
          <w:r w:rsidRPr="0029441C">
            <w:rPr>
              <w:lang w:val="en-GB" w:bidi="en-GB"/>
            </w:rPr>
            <w:t xml:space="preserve">Part 3: Time of day. Indicate whether the scene is taking place during the </w:t>
          </w:r>
          <w:r w:rsidRPr="0029441C">
            <w:rPr>
              <w:b/>
              <w:lang w:val="en-GB" w:bidi="en-GB"/>
            </w:rPr>
            <w:t>DAY</w:t>
          </w:r>
          <w:r w:rsidRPr="0029441C">
            <w:rPr>
              <w:lang w:val="en-GB" w:bidi="en-GB"/>
            </w:rPr>
            <w:t xml:space="preserve"> or </w:t>
          </w:r>
          <w:r w:rsidRPr="0029441C">
            <w:rPr>
              <w:b/>
              <w:lang w:val="en-GB" w:bidi="en-GB"/>
            </w:rPr>
            <w:t>NIGHT</w:t>
          </w:r>
          <w:r w:rsidRPr="0029441C">
            <w:rPr>
              <w:lang w:val="en-GB" w:bidi="en-GB"/>
            </w:rPr>
            <w:t>.</w:t>
          </w:r>
        </w:p>
      </w:docPartBody>
    </w:docPart>
    <w:docPart>
      <w:docPartPr>
        <w:name w:val="5FFF4175ACE99944A9C35C901C47DC5D"/>
        <w:category>
          <w:name w:val="General"/>
          <w:gallery w:val="placeholder"/>
        </w:category>
        <w:types>
          <w:type w:val="bbPlcHdr"/>
        </w:types>
        <w:behaviors>
          <w:behavior w:val="content"/>
        </w:behaviors>
        <w:guid w:val="{542E315A-81A2-4D4E-A537-DF9C78EB5B6F}"/>
      </w:docPartPr>
      <w:docPartBody>
        <w:p w:rsidR="00DD48C6" w:rsidRDefault="000972E4">
          <w:pPr>
            <w:pStyle w:val="5FFF4175ACE99944A9C35C901C47DC5D"/>
          </w:pPr>
          <w:r w:rsidRPr="00CF4684">
            <w:rPr>
              <w:lang w:val="en-GB" w:bidi="en-GB"/>
            </w:rPr>
            <w:t>[Action]</w:t>
          </w:r>
        </w:p>
      </w:docPartBody>
    </w:docPart>
    <w:docPart>
      <w:docPartPr>
        <w:name w:val="D27BE9437BDC4044B7D0B2AD3221CB83"/>
        <w:category>
          <w:name w:val="General"/>
          <w:gallery w:val="placeholder"/>
        </w:category>
        <w:types>
          <w:type w:val="bbPlcHdr"/>
        </w:types>
        <w:behaviors>
          <w:behavior w:val="content"/>
        </w:behaviors>
        <w:guid w:val="{2DFE2E53-CF81-AE40-ADF7-4C83403E6ACD}"/>
      </w:docPartPr>
      <w:docPartBody>
        <w:p w:rsidR="00DD48C6" w:rsidRDefault="000972E4">
          <w:pPr>
            <w:pStyle w:val="D27BE9437BDC4044B7D0B2AD3221CB83"/>
          </w:pPr>
          <w:r w:rsidRPr="007225A9">
            <w:rPr>
              <w:lang w:val="en-GB" w:bidi="en-GB"/>
            </w:rPr>
            <w:t xml:space="preserve">The </w:t>
          </w:r>
          <w:r w:rsidRPr="007225A9">
            <w:rPr>
              <w:b/>
              <w:lang w:val="en-GB" w:bidi="en-GB"/>
            </w:rPr>
            <w:t>ACTION</w:t>
          </w:r>
          <w:r w:rsidRPr="007225A9">
            <w:rPr>
              <w:lang w:val="en-GB" w:bidi="en-GB"/>
            </w:rPr>
            <w:t xml:space="preserve"> describes the scene of the screenplay in the present tense. Tell the audience what is happening and how it is happening. Be as precise as possible without leaving room for confusion. Ask yourself: is the reader able to visualise exactly what you wish to communicate visually?</w:t>
          </w:r>
        </w:p>
      </w:docPartBody>
    </w:docPart>
    <w:docPart>
      <w:docPartPr>
        <w:name w:val="502B0DD4369DC74F9CC7BF2588231E36"/>
        <w:category>
          <w:name w:val="General"/>
          <w:gallery w:val="placeholder"/>
        </w:category>
        <w:types>
          <w:type w:val="bbPlcHdr"/>
        </w:types>
        <w:behaviors>
          <w:behavior w:val="content"/>
        </w:behaviors>
        <w:guid w:val="{6335CB93-9912-1648-AB04-C7F551E5F989}"/>
      </w:docPartPr>
      <w:docPartBody>
        <w:p w:rsidR="00DD48C6" w:rsidRDefault="000972E4">
          <w:pPr>
            <w:pStyle w:val="502B0DD4369DC74F9CC7BF2588231E36"/>
          </w:pPr>
          <w:r w:rsidRPr="008A198B">
            <w:rPr>
              <w:lang w:val="en-GB" w:bidi="en-GB"/>
            </w:rPr>
            <w:t>[Introduce the CHARACTER coming forth on screen for the first time. Keep names in CAPITALS.]</w:t>
          </w:r>
        </w:p>
      </w:docPartBody>
    </w:docPart>
    <w:docPart>
      <w:docPartPr>
        <w:name w:val="40E125F1E13EA5488C2AA4AB83CA3A46"/>
        <w:category>
          <w:name w:val="General"/>
          <w:gallery w:val="placeholder"/>
        </w:category>
        <w:types>
          <w:type w:val="bbPlcHdr"/>
        </w:types>
        <w:behaviors>
          <w:behavior w:val="content"/>
        </w:behaviors>
        <w:guid w:val="{6FF1B1AA-66E6-B54C-A1E3-FD4D5938AFEA}"/>
      </w:docPartPr>
      <w:docPartBody>
        <w:p w:rsidR="00DD48C6" w:rsidRDefault="000972E4">
          <w:pPr>
            <w:pStyle w:val="40E125F1E13EA5488C2AA4AB83CA3A46"/>
          </w:pPr>
          <w:r w:rsidRPr="00123AF9">
            <w:rPr>
              <w:lang w:val="en-GB" w:bidi="en-GB"/>
            </w:rPr>
            <w:t>[CHARACTER-1 NAME]</w:t>
          </w:r>
        </w:p>
      </w:docPartBody>
    </w:docPart>
    <w:docPart>
      <w:docPartPr>
        <w:name w:val="C84B1D450AA6F34BB5AB7AB49F8EE286"/>
        <w:category>
          <w:name w:val="General"/>
          <w:gallery w:val="placeholder"/>
        </w:category>
        <w:types>
          <w:type w:val="bbPlcHdr"/>
        </w:types>
        <w:behaviors>
          <w:behavior w:val="content"/>
        </w:behaviors>
        <w:guid w:val="{10E8ED62-0A7B-454D-9F2F-533986EB8484}"/>
      </w:docPartPr>
      <w:docPartBody>
        <w:p w:rsidR="00DD48C6" w:rsidRDefault="000972E4">
          <w:pPr>
            <w:pStyle w:val="C84B1D450AA6F34BB5AB7AB49F8EE286"/>
          </w:pPr>
          <w:r w:rsidRPr="00123AF9">
            <w:rPr>
              <w:lang w:val="en-GB" w:bidi="en-GB"/>
            </w:rPr>
            <w:t>[VO, OC or OS]</w:t>
          </w:r>
        </w:p>
      </w:docPartBody>
    </w:docPart>
    <w:docPart>
      <w:docPartPr>
        <w:name w:val="A6F5ECF06D874B479A11F85B18CEA877"/>
        <w:category>
          <w:name w:val="General"/>
          <w:gallery w:val="placeholder"/>
        </w:category>
        <w:types>
          <w:type w:val="bbPlcHdr"/>
        </w:types>
        <w:behaviors>
          <w:behavior w:val="content"/>
        </w:behaviors>
        <w:guid w:val="{F58C25F4-DE0D-E343-BA8C-F23657544845}"/>
      </w:docPartPr>
      <w:docPartBody>
        <w:p w:rsidR="00DD48C6" w:rsidRDefault="000972E4">
          <w:pPr>
            <w:pStyle w:val="A6F5ECF06D874B479A11F85B18CEA877"/>
          </w:pPr>
          <w:r w:rsidRPr="007225A9">
            <w:rPr>
              <w:lang w:val="en-GB" w:bidi="en-GB"/>
            </w:rPr>
            <w:t xml:space="preserve">After the character’s name, indicate how the character starts with their line: Indicate </w:t>
          </w:r>
          <w:r w:rsidRPr="007225A9">
            <w:rPr>
              <w:b/>
              <w:lang w:val="en-GB" w:bidi="en-GB"/>
            </w:rPr>
            <w:t>VO</w:t>
          </w:r>
          <w:r w:rsidRPr="007225A9">
            <w:rPr>
              <w:lang w:val="en-GB" w:bidi="en-GB"/>
            </w:rPr>
            <w:t xml:space="preserve"> if voiceover, </w:t>
          </w:r>
          <w:r w:rsidRPr="007225A9">
            <w:rPr>
              <w:b/>
              <w:lang w:val="en-GB" w:bidi="en-GB"/>
            </w:rPr>
            <w:t>OC</w:t>
          </w:r>
          <w:r w:rsidRPr="007225A9">
            <w:rPr>
              <w:lang w:val="en-GB" w:bidi="en-GB"/>
            </w:rPr>
            <w:t xml:space="preserve"> for Off-Camera or </w:t>
          </w:r>
          <w:r w:rsidRPr="007225A9">
            <w:rPr>
              <w:b/>
              <w:lang w:val="en-GB" w:bidi="en-GB"/>
            </w:rPr>
            <w:t>OS</w:t>
          </w:r>
          <w:r w:rsidRPr="007225A9">
            <w:rPr>
              <w:lang w:val="en-GB" w:bidi="en-GB"/>
            </w:rPr>
            <w:t xml:space="preserve"> for Off-Screen.</w:t>
          </w:r>
        </w:p>
      </w:docPartBody>
    </w:docPart>
    <w:docPart>
      <w:docPartPr>
        <w:name w:val="D51CD48C81B0FA4182B14B2BE1582CF8"/>
        <w:category>
          <w:name w:val="General"/>
          <w:gallery w:val="placeholder"/>
        </w:category>
        <w:types>
          <w:type w:val="bbPlcHdr"/>
        </w:types>
        <w:behaviors>
          <w:behavior w:val="content"/>
        </w:behaviors>
        <w:guid w:val="{6666D32A-273B-B348-9B7F-5FD3DCD56E05}"/>
      </w:docPartPr>
      <w:docPartBody>
        <w:p w:rsidR="00DD48C6" w:rsidRDefault="000972E4">
          <w:pPr>
            <w:pStyle w:val="D51CD48C81B0FA4182B14B2BE1582CF8"/>
          </w:pPr>
          <w:r w:rsidRPr="008A198B">
            <w:rPr>
              <w:lang w:val="en-GB" w:bidi="en-GB"/>
            </w:rPr>
            <w:t>[Dialogue]</w:t>
          </w:r>
        </w:p>
      </w:docPartBody>
    </w:docPart>
    <w:docPart>
      <w:docPartPr>
        <w:name w:val="BC7A9B531944E94FB67036A9E9673181"/>
        <w:category>
          <w:name w:val="General"/>
          <w:gallery w:val="placeholder"/>
        </w:category>
        <w:types>
          <w:type w:val="bbPlcHdr"/>
        </w:types>
        <w:behaviors>
          <w:behavior w:val="content"/>
        </w:behaviors>
        <w:guid w:val="{3F1C4547-3F76-934C-89E4-2E3FE8A867C5}"/>
      </w:docPartPr>
      <w:docPartBody>
        <w:p w:rsidR="00DD48C6" w:rsidRDefault="000972E4">
          <w:pPr>
            <w:pStyle w:val="BC7A9B531944E94FB67036A9E9673181"/>
          </w:pPr>
          <w:r w:rsidRPr="007225A9">
            <w:rPr>
              <w:lang w:val="en-GB" w:bidi="en-GB"/>
            </w:rPr>
            <w:t xml:space="preserve">The </w:t>
          </w:r>
          <w:r w:rsidRPr="007225A9">
            <w:rPr>
              <w:b/>
              <w:lang w:val="en-GB" w:bidi="en-GB"/>
            </w:rPr>
            <w:t>Dialogue</w:t>
          </w:r>
          <w:r w:rsidRPr="007225A9">
            <w:rPr>
              <w:lang w:val="en-GB" w:bidi="en-GB"/>
            </w:rPr>
            <w:t xml:space="preserve"> indicates text which is spoken by the specified character. </w:t>
          </w:r>
        </w:p>
      </w:docPartBody>
    </w:docPart>
    <w:docPart>
      <w:docPartPr>
        <w:name w:val="6703A5E89D75D54884C754D69B5AB5B5"/>
        <w:category>
          <w:name w:val="General"/>
          <w:gallery w:val="placeholder"/>
        </w:category>
        <w:types>
          <w:type w:val="bbPlcHdr"/>
        </w:types>
        <w:behaviors>
          <w:behavior w:val="content"/>
        </w:behaviors>
        <w:guid w:val="{78895D31-F913-7340-9188-327F327C0931}"/>
      </w:docPartPr>
      <w:docPartBody>
        <w:p w:rsidR="00DD48C6" w:rsidRDefault="000972E4">
          <w:pPr>
            <w:pStyle w:val="6703A5E89D75D54884C754D69B5AB5B5"/>
          </w:pPr>
          <w:r w:rsidRPr="008A198B">
            <w:rPr>
              <w:lang w:val="en-GB" w:bidi="en-GB"/>
            </w:rPr>
            <w:t>[Introduce CHARACTER-2 coming forth on screen for the first time. Keep names in CAPITALS.]</w:t>
          </w:r>
        </w:p>
      </w:docPartBody>
    </w:docPart>
    <w:docPart>
      <w:docPartPr>
        <w:name w:val="1C01710A60DF3A41A3BE0E36A58002FD"/>
        <w:category>
          <w:name w:val="General"/>
          <w:gallery w:val="placeholder"/>
        </w:category>
        <w:types>
          <w:type w:val="bbPlcHdr"/>
        </w:types>
        <w:behaviors>
          <w:behavior w:val="content"/>
        </w:behaviors>
        <w:guid w:val="{FB34A2E7-9C82-264A-ACA2-5152AAD3AD26}"/>
      </w:docPartPr>
      <w:docPartBody>
        <w:p w:rsidR="00DD48C6" w:rsidRDefault="000972E4">
          <w:pPr>
            <w:pStyle w:val="1C01710A60DF3A41A3BE0E36A58002FD"/>
          </w:pPr>
          <w:r w:rsidRPr="008A198B">
            <w:rPr>
              <w:lang w:val="en-GB" w:bidi="en-GB"/>
            </w:rPr>
            <w:t>[CHARACTER-2 NAME]</w:t>
          </w:r>
        </w:p>
      </w:docPartBody>
    </w:docPart>
    <w:docPart>
      <w:docPartPr>
        <w:name w:val="AF81ED871284E44F993F0052BA066738"/>
        <w:category>
          <w:name w:val="General"/>
          <w:gallery w:val="placeholder"/>
        </w:category>
        <w:types>
          <w:type w:val="bbPlcHdr"/>
        </w:types>
        <w:behaviors>
          <w:behavior w:val="content"/>
        </w:behaviors>
        <w:guid w:val="{3CF7B884-FA4F-CB47-8006-069B7C5D3459}"/>
      </w:docPartPr>
      <w:docPartBody>
        <w:p w:rsidR="00DD48C6" w:rsidRDefault="000972E4">
          <w:pPr>
            <w:pStyle w:val="AF81ED871284E44F993F0052BA066738"/>
          </w:pPr>
          <w:r w:rsidRPr="008A198B">
            <w:rPr>
              <w:lang w:val="en-GB" w:bidi="en-GB"/>
            </w:rPr>
            <w:t>[Dialogue]</w:t>
          </w:r>
        </w:p>
      </w:docPartBody>
    </w:docPart>
    <w:docPart>
      <w:docPartPr>
        <w:name w:val="8780DCAA42FAAB478FDAB330762E0370"/>
        <w:category>
          <w:name w:val="General"/>
          <w:gallery w:val="placeholder"/>
        </w:category>
        <w:types>
          <w:type w:val="bbPlcHdr"/>
        </w:types>
        <w:behaviors>
          <w:behavior w:val="content"/>
        </w:behaviors>
        <w:guid w:val="{48582F6E-7D56-6F49-AE7F-EF7BA7D472C1}"/>
      </w:docPartPr>
      <w:docPartBody>
        <w:p w:rsidR="00DD48C6" w:rsidRDefault="000972E4">
          <w:pPr>
            <w:pStyle w:val="8780DCAA42FAAB478FDAB330762E0370"/>
          </w:pPr>
          <w:r w:rsidRPr="00123AF9">
            <w:rPr>
              <w:lang w:val="en-GB" w:bidi="en-GB"/>
            </w:rPr>
            <w:t>[CHARACTER-1 NAME]</w:t>
          </w:r>
        </w:p>
      </w:docPartBody>
    </w:docPart>
    <w:docPart>
      <w:docPartPr>
        <w:name w:val="3E0C726AB323E446B6A27D345A088CEA"/>
        <w:category>
          <w:name w:val="General"/>
          <w:gallery w:val="placeholder"/>
        </w:category>
        <w:types>
          <w:type w:val="bbPlcHdr"/>
        </w:types>
        <w:behaviors>
          <w:behavior w:val="content"/>
        </w:behaviors>
        <w:guid w:val="{43082240-6C4B-0F4B-BD5F-3DCB84DFAAD3}"/>
      </w:docPartPr>
      <w:docPartBody>
        <w:p w:rsidR="00DD48C6" w:rsidRDefault="000972E4">
          <w:pPr>
            <w:pStyle w:val="3E0C726AB323E446B6A27D345A088CEA"/>
          </w:pPr>
          <w:r w:rsidRPr="008A198B">
            <w:rPr>
              <w:lang w:val="en-GB" w:bidi="en-GB"/>
            </w:rPr>
            <w:t>[Dialogue]</w:t>
          </w:r>
        </w:p>
      </w:docPartBody>
    </w:docPart>
    <w:docPart>
      <w:docPartPr>
        <w:name w:val="3FF868274635184E858CA2170DD70E44"/>
        <w:category>
          <w:name w:val="General"/>
          <w:gallery w:val="placeholder"/>
        </w:category>
        <w:types>
          <w:type w:val="bbPlcHdr"/>
        </w:types>
        <w:behaviors>
          <w:behavior w:val="content"/>
        </w:behaviors>
        <w:guid w:val="{2424EA35-101D-AB49-8C8F-3A6E0989723A}"/>
      </w:docPartPr>
      <w:docPartBody>
        <w:p w:rsidR="00DD48C6" w:rsidRDefault="000972E4">
          <w:pPr>
            <w:pStyle w:val="3FF868274635184E858CA2170DD70E44"/>
          </w:pPr>
          <w:r w:rsidRPr="00940596">
            <w:rPr>
              <w:lang w:val="en-GB" w:bidi="en-GB"/>
            </w:rPr>
            <w:t>[CHARACTER-2 NAME]</w:t>
          </w:r>
        </w:p>
      </w:docPartBody>
    </w:docPart>
    <w:docPart>
      <w:docPartPr>
        <w:name w:val="4F18861D34F8164183830FA54ECCC274"/>
        <w:category>
          <w:name w:val="General"/>
          <w:gallery w:val="placeholder"/>
        </w:category>
        <w:types>
          <w:type w:val="bbPlcHdr"/>
        </w:types>
        <w:behaviors>
          <w:behavior w:val="content"/>
        </w:behaviors>
        <w:guid w:val="{4134E80B-E71A-F94C-8FD6-7EC79722D226}"/>
      </w:docPartPr>
      <w:docPartBody>
        <w:p w:rsidR="00DD48C6" w:rsidRDefault="000972E4">
          <w:pPr>
            <w:pStyle w:val="4F18861D34F8164183830FA54ECCC274"/>
          </w:pPr>
          <w:r w:rsidRPr="008A198B">
            <w:rPr>
              <w:lang w:val="en-GB" w:bidi="en-GB"/>
            </w:rPr>
            <w:t>[Dialogue]</w:t>
          </w:r>
        </w:p>
      </w:docPartBody>
    </w:docPart>
    <w:docPart>
      <w:docPartPr>
        <w:name w:val="20A7127B1AB2EC409E3573644D22E844"/>
        <w:category>
          <w:name w:val="General"/>
          <w:gallery w:val="placeholder"/>
        </w:category>
        <w:types>
          <w:type w:val="bbPlcHdr"/>
        </w:types>
        <w:behaviors>
          <w:behavior w:val="content"/>
        </w:behaviors>
        <w:guid w:val="{D7F93DD9-1BED-DE48-A13E-EBFABE5945B8}"/>
      </w:docPartPr>
      <w:docPartBody>
        <w:p w:rsidR="00DD48C6" w:rsidRDefault="000972E4">
          <w:pPr>
            <w:pStyle w:val="20A7127B1AB2EC409E3573644D22E844"/>
          </w:pPr>
          <w:r w:rsidRPr="00100F98">
            <w:rPr>
              <w:lang w:val="en-GB" w:bidi="en-GB"/>
            </w:rPr>
            <w:t>(MORE)</w:t>
          </w:r>
        </w:p>
      </w:docPartBody>
    </w:docPart>
    <w:docPart>
      <w:docPartPr>
        <w:name w:val="967D071EF355934692309DC0BD89D791"/>
        <w:category>
          <w:name w:val="General"/>
          <w:gallery w:val="placeholder"/>
        </w:category>
        <w:types>
          <w:type w:val="bbPlcHdr"/>
        </w:types>
        <w:behaviors>
          <w:behavior w:val="content"/>
        </w:behaviors>
        <w:guid w:val="{1F0AC3CE-9380-EF4C-BFE0-432EF97F4508}"/>
      </w:docPartPr>
      <w:docPartBody>
        <w:p w:rsidR="00DD48C6" w:rsidRDefault="000972E4">
          <w:pPr>
            <w:pStyle w:val="967D071EF355934692309DC0BD89D791"/>
          </w:pPr>
          <w:r w:rsidRPr="007225A9">
            <w:rPr>
              <w:b/>
              <w:lang w:val="en-GB" w:bidi="en-GB"/>
            </w:rPr>
            <w:t>MORE</w:t>
          </w:r>
          <w:r w:rsidRPr="007225A9">
            <w:rPr>
              <w:lang w:val="en-GB" w:bidi="en-GB"/>
            </w:rPr>
            <w:t xml:space="preserve"> indicates that this character’s dialogue continues on the next page.</w:t>
          </w:r>
        </w:p>
      </w:docPartBody>
    </w:docPart>
    <w:docPart>
      <w:docPartPr>
        <w:name w:val="2BC1DCD45188F340BD355F495960651E"/>
        <w:category>
          <w:name w:val="General"/>
          <w:gallery w:val="placeholder"/>
        </w:category>
        <w:types>
          <w:type w:val="bbPlcHdr"/>
        </w:types>
        <w:behaviors>
          <w:behavior w:val="content"/>
        </w:behaviors>
        <w:guid w:val="{8960D6C3-62E2-A94A-85F3-756210C0BDBC}"/>
      </w:docPartPr>
      <w:docPartBody>
        <w:p w:rsidR="00DD48C6" w:rsidRDefault="000972E4">
          <w:pPr>
            <w:pStyle w:val="2BC1DCD45188F340BD355F495960651E"/>
          </w:pPr>
          <w:r w:rsidRPr="00100F98">
            <w:rPr>
              <w:lang w:val="en-GB" w:bidi="en-GB"/>
            </w:rPr>
            <w:t>[CHARACTER-2 NAME]</w:t>
          </w:r>
        </w:p>
      </w:docPartBody>
    </w:docPart>
    <w:docPart>
      <w:docPartPr>
        <w:name w:val="511226BB57A07941A0BD150B52166094"/>
        <w:category>
          <w:name w:val="General"/>
          <w:gallery w:val="placeholder"/>
        </w:category>
        <w:types>
          <w:type w:val="bbPlcHdr"/>
        </w:types>
        <w:behaviors>
          <w:behavior w:val="content"/>
        </w:behaviors>
        <w:guid w:val="{92BF516F-8976-2343-914B-1C9FE38C6A59}"/>
      </w:docPartPr>
      <w:docPartBody>
        <w:p w:rsidR="00DD48C6" w:rsidRDefault="000972E4">
          <w:pPr>
            <w:pStyle w:val="511226BB57A07941A0BD150B52166094"/>
          </w:pPr>
          <w:r w:rsidRPr="00100F98">
            <w:rPr>
              <w:lang w:val="en-GB" w:bidi="en-GB"/>
            </w:rPr>
            <w:t>(CONT’D)</w:t>
          </w:r>
        </w:p>
      </w:docPartBody>
    </w:docPart>
    <w:docPart>
      <w:docPartPr>
        <w:name w:val="8936EC24054ECC4099136E69431F8820"/>
        <w:category>
          <w:name w:val="General"/>
          <w:gallery w:val="placeholder"/>
        </w:category>
        <w:types>
          <w:type w:val="bbPlcHdr"/>
        </w:types>
        <w:behaviors>
          <w:behavior w:val="content"/>
        </w:behaviors>
        <w:guid w:val="{8ABCF61B-49F3-2747-89DE-16D08C08B678}"/>
      </w:docPartPr>
      <w:docPartBody>
        <w:p w:rsidR="00DD48C6" w:rsidRDefault="000972E4">
          <w:pPr>
            <w:pStyle w:val="8936EC24054ECC4099136E69431F8820"/>
          </w:pPr>
          <w:r w:rsidRPr="007225A9">
            <w:rPr>
              <w:b/>
              <w:lang w:val="en-GB" w:bidi="en-GB"/>
            </w:rPr>
            <w:t>CONT’D</w:t>
          </w:r>
          <w:r w:rsidRPr="007225A9">
            <w:rPr>
              <w:lang w:val="en-GB" w:bidi="en-GB"/>
            </w:rPr>
            <w:t xml:space="preserve"> indicates that the same character from the previous page continues to speak.</w:t>
          </w:r>
        </w:p>
      </w:docPartBody>
    </w:docPart>
    <w:docPart>
      <w:docPartPr>
        <w:name w:val="A3980F145E0EE040AF5B2EF0FD559B73"/>
        <w:category>
          <w:name w:val="General"/>
          <w:gallery w:val="placeholder"/>
        </w:category>
        <w:types>
          <w:type w:val="bbPlcHdr"/>
        </w:types>
        <w:behaviors>
          <w:behavior w:val="content"/>
        </w:behaviors>
        <w:guid w:val="{B6BD9B77-D425-0C4D-9726-05467C5B44AE}"/>
      </w:docPartPr>
      <w:docPartBody>
        <w:p w:rsidR="00DD48C6" w:rsidRDefault="000972E4">
          <w:pPr>
            <w:pStyle w:val="A3980F145E0EE040AF5B2EF0FD559B73"/>
          </w:pPr>
          <w:r w:rsidRPr="00E74705">
            <w:rPr>
              <w:rFonts w:ascii="Courier" w:eastAsia="Courier" w:hAnsi="Courier" w:cs="Courier"/>
              <w:lang w:val="en-GB" w:bidi="en-GB"/>
            </w:rPr>
            <w:t>[Dialogue continues…]</w:t>
          </w:r>
        </w:p>
      </w:docPartBody>
    </w:docPart>
    <w:docPart>
      <w:docPartPr>
        <w:name w:val="0186BEF786584049AB229124786A7A21"/>
        <w:category>
          <w:name w:val="General"/>
          <w:gallery w:val="placeholder"/>
        </w:category>
        <w:types>
          <w:type w:val="bbPlcHdr"/>
        </w:types>
        <w:behaviors>
          <w:behavior w:val="content"/>
        </w:behaviors>
        <w:guid w:val="{07F23291-94F4-1A46-8E22-134153237425}"/>
      </w:docPartPr>
      <w:docPartBody>
        <w:p w:rsidR="00DD48C6" w:rsidRDefault="000972E4">
          <w:pPr>
            <w:pStyle w:val="0186BEF786584049AB229124786A7A21"/>
          </w:pPr>
          <w:r w:rsidRPr="00E74705">
            <w:rPr>
              <w:lang w:val="en-GB" w:bidi="en-GB"/>
            </w:rPr>
            <w:t>[CHARACTER-1 NAME]</w:t>
          </w:r>
        </w:p>
      </w:docPartBody>
    </w:docPart>
    <w:docPart>
      <w:docPartPr>
        <w:name w:val="EFDE40DC0BFC6746BDE6876E67DA02E1"/>
        <w:category>
          <w:name w:val="General"/>
          <w:gallery w:val="placeholder"/>
        </w:category>
        <w:types>
          <w:type w:val="bbPlcHdr"/>
        </w:types>
        <w:behaviors>
          <w:behavior w:val="content"/>
        </w:behaviors>
        <w:guid w:val="{C1C455E3-7312-6841-A514-A43318B2C166}"/>
      </w:docPartPr>
      <w:docPartBody>
        <w:p w:rsidR="00DD48C6" w:rsidRDefault="000972E4">
          <w:pPr>
            <w:pStyle w:val="EFDE40DC0BFC6746BDE6876E67DA02E1"/>
          </w:pPr>
          <w:r w:rsidRPr="00E74705">
            <w:rPr>
              <w:lang w:val="en-GB" w:bidi="en-GB"/>
            </w:rPr>
            <w:t>[Dialogue]</w:t>
          </w:r>
        </w:p>
      </w:docPartBody>
    </w:docPart>
    <w:docPart>
      <w:docPartPr>
        <w:name w:val="A83FB9F582D7284B9C9EB26119A6CD24"/>
        <w:category>
          <w:name w:val="General"/>
          <w:gallery w:val="placeholder"/>
        </w:category>
        <w:types>
          <w:type w:val="bbPlcHdr"/>
        </w:types>
        <w:behaviors>
          <w:behavior w:val="content"/>
        </w:behaviors>
        <w:guid w:val="{D87793D7-1387-E045-924D-F5787AE886A3}"/>
      </w:docPartPr>
      <w:docPartBody>
        <w:p w:rsidR="00DD48C6" w:rsidRDefault="000972E4">
          <w:pPr>
            <w:pStyle w:val="A83FB9F582D7284B9C9EB26119A6CD24"/>
          </w:pPr>
          <w:r w:rsidRPr="007225A9">
            <w:rPr>
              <w:lang w:val="en-GB" w:bidi="en-GB"/>
            </w:rPr>
            <w:t>Use this as a “</w:t>
          </w:r>
          <w:r w:rsidRPr="007225A9">
            <w:rPr>
              <w:b/>
              <w:lang w:val="en-GB" w:bidi="en-GB"/>
            </w:rPr>
            <w:t>TRANSITION</w:t>
          </w:r>
          <w:r w:rsidRPr="007225A9">
            <w:rPr>
              <w:lang w:val="en-GB" w:bidi="en-GB"/>
            </w:rPr>
            <w:t>” between two scenes. A transition can be used at any time within your screenplay, and there are various types of transitions. DISSOLVE TO is used in this example to designate a long passage of time. Other transitions such as CUT TO or QUICK CUT are also commonly used.</w:t>
          </w:r>
        </w:p>
      </w:docPartBody>
    </w:docPart>
    <w:docPart>
      <w:docPartPr>
        <w:name w:val="7CBAEB2D34E55843AB3D23F5AC931BE5"/>
        <w:category>
          <w:name w:val="General"/>
          <w:gallery w:val="placeholder"/>
        </w:category>
        <w:types>
          <w:type w:val="bbPlcHdr"/>
        </w:types>
        <w:behaviors>
          <w:behavior w:val="content"/>
        </w:behaviors>
        <w:guid w:val="{61302E15-3C84-9E41-9116-7710DB2BD223}"/>
      </w:docPartPr>
      <w:docPartBody>
        <w:p w:rsidR="00DD48C6" w:rsidRDefault="000972E4">
          <w:pPr>
            <w:pStyle w:val="7CBAEB2D34E55843AB3D23F5AC931BE5"/>
          </w:pPr>
          <w:r w:rsidRPr="00E74705">
            <w:rPr>
              <w:lang w:val="en-GB" w:bidi="en-GB"/>
            </w:rPr>
            <w:t>INT/EXT.</w:t>
          </w:r>
        </w:p>
      </w:docPartBody>
    </w:docPart>
    <w:docPart>
      <w:docPartPr>
        <w:name w:val="3E8852E17ACEC141AB9C09F68071C23C"/>
        <w:category>
          <w:name w:val="General"/>
          <w:gallery w:val="placeholder"/>
        </w:category>
        <w:types>
          <w:type w:val="bbPlcHdr"/>
        </w:types>
        <w:behaviors>
          <w:behavior w:val="content"/>
        </w:behaviors>
        <w:guid w:val="{F2AE0384-1315-B745-81DC-A8C73978A7D0}"/>
      </w:docPartPr>
      <w:docPartBody>
        <w:p w:rsidR="00DD48C6" w:rsidRDefault="000972E4">
          <w:pPr>
            <w:pStyle w:val="3E8852E17ACEC141AB9C09F68071C23C"/>
          </w:pPr>
          <w:r w:rsidRPr="00E74705">
            <w:rPr>
              <w:lang w:val="en-GB" w:bidi="en-GB"/>
            </w:rPr>
            <w:t>[Scene-2 description]</w:t>
          </w:r>
        </w:p>
      </w:docPartBody>
    </w:docPart>
    <w:docPart>
      <w:docPartPr>
        <w:name w:val="59FDB6AC23F56044BED3C72EA2B33148"/>
        <w:category>
          <w:name w:val="General"/>
          <w:gallery w:val="placeholder"/>
        </w:category>
        <w:types>
          <w:type w:val="bbPlcHdr"/>
        </w:types>
        <w:behaviors>
          <w:behavior w:val="content"/>
        </w:behaviors>
        <w:guid w:val="{62E0CDA2-3787-8B4D-AE87-9E4C5D47727D}"/>
      </w:docPartPr>
      <w:docPartBody>
        <w:p w:rsidR="00DD48C6" w:rsidRDefault="000972E4">
          <w:pPr>
            <w:pStyle w:val="59FDB6AC23F56044BED3C72EA2B33148"/>
          </w:pPr>
          <w:r w:rsidRPr="00E74705">
            <w:rPr>
              <w:lang w:val="en-GB" w:bidi="en-GB"/>
            </w:rPr>
            <w:t>[CHARACTER-2 NAME]</w:t>
          </w:r>
        </w:p>
      </w:docPartBody>
    </w:docPart>
    <w:docPart>
      <w:docPartPr>
        <w:name w:val="3D0D8AF26106FC4CA24604BF43C8AE09"/>
        <w:category>
          <w:name w:val="General"/>
          <w:gallery w:val="placeholder"/>
        </w:category>
        <w:types>
          <w:type w:val="bbPlcHdr"/>
        </w:types>
        <w:behaviors>
          <w:behavior w:val="content"/>
        </w:behaviors>
        <w:guid w:val="{9C43C9C9-1752-E944-9578-54D24F782B4E}"/>
      </w:docPartPr>
      <w:docPartBody>
        <w:p w:rsidR="00DD48C6" w:rsidRDefault="000972E4">
          <w:pPr>
            <w:pStyle w:val="3D0D8AF26106FC4CA24604BF43C8AE09"/>
          </w:pPr>
          <w:r w:rsidRPr="00E74705">
            <w:rPr>
              <w:lang w:val="en-GB" w:bidi="en-GB"/>
            </w:rPr>
            <w:t>[Dialogue]</w:t>
          </w:r>
        </w:p>
      </w:docPartBody>
    </w:docPart>
    <w:docPart>
      <w:docPartPr>
        <w:name w:val="5FB1685A0CD5CD4EA38C0AE93E4D1DBB"/>
        <w:category>
          <w:name w:val="General"/>
          <w:gallery w:val="placeholder"/>
        </w:category>
        <w:types>
          <w:type w:val="bbPlcHdr"/>
        </w:types>
        <w:behaviors>
          <w:behavior w:val="content"/>
        </w:behaviors>
        <w:guid w:val="{D47F3FC1-7778-8E4F-95CB-99BFF5BEA4AF}"/>
      </w:docPartPr>
      <w:docPartBody>
        <w:p w:rsidR="00DD48C6" w:rsidRDefault="000972E4">
          <w:pPr>
            <w:pStyle w:val="5FB1685A0CD5CD4EA38C0AE93E4D1DBB"/>
          </w:pPr>
          <w:r w:rsidRPr="00E74705">
            <w:rPr>
              <w:lang w:val="en-GB" w:bidi="en-GB"/>
            </w:rPr>
            <w:t>[CHARACTER-1 NAME]</w:t>
          </w:r>
        </w:p>
      </w:docPartBody>
    </w:docPart>
    <w:docPart>
      <w:docPartPr>
        <w:name w:val="2D562F9867677E4A99DE2FCA1150753F"/>
        <w:category>
          <w:name w:val="General"/>
          <w:gallery w:val="placeholder"/>
        </w:category>
        <w:types>
          <w:type w:val="bbPlcHdr"/>
        </w:types>
        <w:behaviors>
          <w:behavior w:val="content"/>
        </w:behaviors>
        <w:guid w:val="{7C562646-2A47-E444-ADD8-1F9484691FB0}"/>
      </w:docPartPr>
      <w:docPartBody>
        <w:p w:rsidR="00DD48C6" w:rsidRDefault="000972E4">
          <w:pPr>
            <w:pStyle w:val="2D562F9867677E4A99DE2FCA1150753F"/>
          </w:pPr>
          <w:r w:rsidRPr="00E74705">
            <w:rPr>
              <w:lang w:val="en-GB" w:bidi="en-GB"/>
            </w:rPr>
            <w:t>[Dialogue]</w:t>
          </w:r>
        </w:p>
      </w:docPartBody>
    </w:docPart>
    <w:docPart>
      <w:docPartPr>
        <w:name w:val="DFA10759D044CC439539204C9BA27714"/>
        <w:category>
          <w:name w:val="General"/>
          <w:gallery w:val="placeholder"/>
        </w:category>
        <w:types>
          <w:type w:val="bbPlcHdr"/>
        </w:types>
        <w:behaviors>
          <w:behavior w:val="content"/>
        </w:behaviors>
        <w:guid w:val="{B68ABA9D-B8C5-1640-A1A5-8F5D2514775C}"/>
      </w:docPartPr>
      <w:docPartBody>
        <w:p w:rsidR="00DD48C6" w:rsidRDefault="000972E4">
          <w:pPr>
            <w:pStyle w:val="DFA10759D044CC439539204C9BA27714"/>
          </w:pPr>
          <w:r w:rsidRPr="00E74705">
            <w:rPr>
              <w:lang w:val="en-GB" w:bidi="en-GB"/>
            </w:rPr>
            <w:t>[CHARACTER-2 NAME]</w:t>
          </w:r>
        </w:p>
      </w:docPartBody>
    </w:docPart>
    <w:docPart>
      <w:docPartPr>
        <w:name w:val="926714A573CF4849BF3FA931B9EF720A"/>
        <w:category>
          <w:name w:val="General"/>
          <w:gallery w:val="placeholder"/>
        </w:category>
        <w:types>
          <w:type w:val="bbPlcHdr"/>
        </w:types>
        <w:behaviors>
          <w:behavior w:val="content"/>
        </w:behaviors>
        <w:guid w:val="{00360230-60BA-9342-AD00-DEC0E850DB3A}"/>
      </w:docPartPr>
      <w:docPartBody>
        <w:p w:rsidR="00DD48C6" w:rsidRDefault="000972E4">
          <w:pPr>
            <w:pStyle w:val="926714A573CF4849BF3FA931B9EF720A"/>
          </w:pPr>
          <w:r w:rsidRPr="00E74705">
            <w:rPr>
              <w:lang w:val="en-GB" w:bidi="en-GB"/>
            </w:rPr>
            <w:t>[Dialogue]</w:t>
          </w:r>
        </w:p>
      </w:docPartBody>
    </w:docPart>
    <w:docPart>
      <w:docPartPr>
        <w:name w:val="81CFA95F275EE24999C3D7DFAC16A326"/>
        <w:category>
          <w:name w:val="General"/>
          <w:gallery w:val="placeholder"/>
        </w:category>
        <w:types>
          <w:type w:val="bbPlcHdr"/>
        </w:types>
        <w:behaviors>
          <w:behavior w:val="content"/>
        </w:behaviors>
        <w:guid w:val="{DA037195-49D2-DE44-9F0F-4EAAD719B6D6}"/>
      </w:docPartPr>
      <w:docPartBody>
        <w:p w:rsidR="00DD48C6" w:rsidRDefault="000972E4">
          <w:pPr>
            <w:pStyle w:val="81CFA95F275EE24999C3D7DFAC16A326"/>
          </w:pPr>
          <w:r w:rsidRPr="00E74705">
            <w:rPr>
              <w:lang w:val="en-GB" w:bidi="en-GB"/>
            </w:rPr>
            <w:t>[CHARACTER-1 NAME]</w:t>
          </w:r>
        </w:p>
      </w:docPartBody>
    </w:docPart>
    <w:docPart>
      <w:docPartPr>
        <w:name w:val="D7F220C71617E34FBE875EA4986C5FDE"/>
        <w:category>
          <w:name w:val="General"/>
          <w:gallery w:val="placeholder"/>
        </w:category>
        <w:types>
          <w:type w:val="bbPlcHdr"/>
        </w:types>
        <w:behaviors>
          <w:behavior w:val="content"/>
        </w:behaviors>
        <w:guid w:val="{B9F3974E-15BD-884C-A934-4DD7FF4CF4A8}"/>
      </w:docPartPr>
      <w:docPartBody>
        <w:p w:rsidR="00DD48C6" w:rsidRDefault="000972E4">
          <w:pPr>
            <w:pStyle w:val="D7F220C71617E34FBE875EA4986C5FDE"/>
          </w:pPr>
          <w:r w:rsidRPr="00E74705">
            <w:rPr>
              <w:lang w:val="en-GB" w:bidi="en-GB"/>
            </w:rPr>
            <w:t>[Dialogue]</w:t>
          </w:r>
        </w:p>
      </w:docPartBody>
    </w:docPart>
    <w:docPart>
      <w:docPartPr>
        <w:name w:val="9348F981A048A545970CFE2165C684F6"/>
        <w:category>
          <w:name w:val="General"/>
          <w:gallery w:val="placeholder"/>
        </w:category>
        <w:types>
          <w:type w:val="bbPlcHdr"/>
        </w:types>
        <w:behaviors>
          <w:behavior w:val="content"/>
        </w:behaviors>
        <w:guid w:val="{32C4FE1A-11A8-D74E-8ED7-F29959EDE163}"/>
      </w:docPartPr>
      <w:docPartBody>
        <w:p w:rsidR="00DD48C6" w:rsidRDefault="000972E4">
          <w:pPr>
            <w:pStyle w:val="9348F981A048A545970CFE2165C684F6"/>
          </w:pPr>
          <w:r w:rsidRPr="00100F98">
            <w:rPr>
              <w:lang w:val="en-GB" w:bidi="en-GB"/>
            </w:rPr>
            <w:t>FADE OUT.</w:t>
          </w:r>
        </w:p>
      </w:docPartBody>
    </w:docPart>
    <w:docPart>
      <w:docPartPr>
        <w:name w:val="94A36F8A23C0914AA63ED350582962E6"/>
        <w:category>
          <w:name w:val="General"/>
          <w:gallery w:val="placeholder"/>
        </w:category>
        <w:types>
          <w:type w:val="bbPlcHdr"/>
        </w:types>
        <w:behaviors>
          <w:behavior w:val="content"/>
        </w:behaviors>
        <w:guid w:val="{2A354B74-6F03-E24F-9563-7BF005B670A4}"/>
      </w:docPartPr>
      <w:docPartBody>
        <w:p w:rsidR="00DD48C6" w:rsidRDefault="000972E4">
          <w:pPr>
            <w:pStyle w:val="94A36F8A23C0914AA63ED350582962E6"/>
          </w:pPr>
          <w:r w:rsidRPr="007225A9">
            <w:rPr>
              <w:lang w:val="en-GB" w:bidi="en-GB"/>
            </w:rPr>
            <w:t xml:space="preserve">This ending </w:t>
          </w:r>
          <w:r w:rsidRPr="007225A9">
            <w:rPr>
              <w:b/>
              <w:lang w:val="en-GB" w:bidi="en-GB"/>
            </w:rPr>
            <w:t>FADE OUT</w:t>
          </w:r>
          <w:r w:rsidRPr="007225A9">
            <w:rPr>
              <w:lang w:val="en-GB" w:bidi="en-GB"/>
            </w:rPr>
            <w:t xml:space="preserve"> is a standard convention for denoting the end of the screenplay.</w:t>
          </w:r>
        </w:p>
      </w:docPartBody>
    </w:docPart>
    <w:docPart>
      <w:docPartPr>
        <w:name w:val="EBE13EB9B8A4A94A86086FD5485894F6"/>
        <w:category>
          <w:name w:val="General"/>
          <w:gallery w:val="placeholder"/>
        </w:category>
        <w:types>
          <w:type w:val="bbPlcHdr"/>
        </w:types>
        <w:behaviors>
          <w:behavior w:val="content"/>
        </w:behaviors>
        <w:guid w:val="{1802EE6C-C28D-4C4F-8DB4-37B74D2C7D08}"/>
      </w:docPartPr>
      <w:docPartBody>
        <w:p w:rsidR="00DD48C6" w:rsidRDefault="000972E4">
          <w:pPr>
            <w:pStyle w:val="EBE13EB9B8A4A94A86086FD5485894F6"/>
          </w:pPr>
          <w:r w:rsidRPr="00C267AC">
            <w:rPr>
              <w:lang w:val="en-GB" w:bidi="en-GB"/>
            </w:rPr>
            <w:t>THE END</w:t>
          </w:r>
        </w:p>
      </w:docPartBody>
    </w:docPart>
    <w:docPart>
      <w:docPartPr>
        <w:name w:val="EEF1488BD648254BB42C3E665E977E46"/>
        <w:category>
          <w:name w:val="General"/>
          <w:gallery w:val="placeholder"/>
        </w:category>
        <w:types>
          <w:type w:val="bbPlcHdr"/>
        </w:types>
        <w:behaviors>
          <w:behavior w:val="content"/>
        </w:behaviors>
        <w:guid w:val="{13862165-293E-C14C-B7F5-B1E7E8D1065D}"/>
      </w:docPartPr>
      <w:docPartBody>
        <w:p w:rsidR="00B12BC9" w:rsidRDefault="000972E4" w:rsidP="00100F98">
          <w:pPr>
            <w:pStyle w:val="Heading1"/>
          </w:pPr>
          <w:r w:rsidRPr="003B5148">
            <w:rPr>
              <w:lang w:val="en-GB" w:bidi="en-GB"/>
            </w:rPr>
            <w:t>GUIDELINES FOR SCREENPLAY WRITERS</w:t>
          </w:r>
        </w:p>
        <w:p w:rsidR="00B12BC9" w:rsidRDefault="000972E4" w:rsidP="003B5148">
          <w:pPr>
            <w:pStyle w:val="TipText"/>
          </w:pPr>
          <w:r>
            <w:rPr>
              <w:lang w:val="en-GB" w:bidi="en-GB"/>
            </w:rPr>
            <w:t>This simple and easy-to-use template is designed to get your creative juices flowing without worrying about the technicalities of screenplay formatting. The styles of this template have been set up to make formatting the screenplay in the traditional way easy and as simple as a few clicks. Everything’s been done for you, so you just need to sit and write your story!</w:t>
          </w:r>
        </w:p>
        <w:p w:rsidR="00B12BC9" w:rsidRDefault="000972E4" w:rsidP="003B5148">
          <w:pPr>
            <w:pStyle w:val="TipText"/>
          </w:pPr>
          <w:r>
            <w:rPr>
              <w:lang w:val="en-GB" w:bidi="en-GB"/>
            </w:rPr>
            <w:t>If a related or unrelated idea pops into your mind while writing your screenplay, note it down in the comments of this document or elsewhere. You can return to it later and expand on your ideas when you have time.</w:t>
          </w:r>
        </w:p>
        <w:p w:rsidR="00B12BC9" w:rsidRDefault="000972E4" w:rsidP="003B5148">
          <w:pPr>
            <w:pStyle w:val="TipText"/>
          </w:pPr>
          <w:r w:rsidRPr="00CC177D">
            <w:rPr>
              <w:lang w:val="en-GB" w:bidi="en-GB"/>
            </w:rPr>
            <w:t>Before you begin writing the screenplay, ask yourself:</w:t>
          </w:r>
        </w:p>
        <w:p w:rsidR="00B12BC9" w:rsidRDefault="000972E4" w:rsidP="003B5148">
          <w:pPr>
            <w:pStyle w:val="TipTextBullet"/>
            <w:rPr>
              <w:b/>
            </w:rPr>
          </w:pPr>
          <w:r w:rsidRPr="003B5148">
            <w:rPr>
              <w:b/>
              <w:lang w:val="en-GB" w:bidi="en-GB"/>
            </w:rPr>
            <w:t>Have you done your homework well, as in:</w:t>
          </w:r>
        </w:p>
        <w:p w:rsidR="00B12BC9" w:rsidRDefault="000972E4" w:rsidP="003B5148">
          <w:pPr>
            <w:pStyle w:val="TipTextBullet2"/>
          </w:pPr>
          <w:r>
            <w:rPr>
              <w:lang w:val="en-GB" w:bidi="en-GB"/>
            </w:rPr>
            <w:t xml:space="preserve">Are the characters and the overall plot clear, well defined and easy to follow in your mind? </w:t>
          </w:r>
        </w:p>
        <w:p w:rsidR="00B12BC9" w:rsidRDefault="000972E4" w:rsidP="003B5148">
          <w:pPr>
            <w:pStyle w:val="TipTextBullet2"/>
          </w:pPr>
          <w:r>
            <w:rPr>
              <w:lang w:val="en-GB" w:bidi="en-GB"/>
            </w:rPr>
            <w:t xml:space="preserve">Can you visualise them to enough level of detail? </w:t>
          </w:r>
        </w:p>
        <w:p w:rsidR="00B12BC9" w:rsidRDefault="000972E4" w:rsidP="003B5148">
          <w:pPr>
            <w:pStyle w:val="TipTextBullet2"/>
          </w:pPr>
          <w:r>
            <w:rPr>
              <w:lang w:val="en-GB" w:bidi="en-GB"/>
            </w:rPr>
            <w:t xml:space="preserve">Do you have a clear idea of the detailed story before you begin writing? </w:t>
          </w:r>
        </w:p>
        <w:p w:rsidR="00B12BC9" w:rsidRDefault="000972E4" w:rsidP="003B5148">
          <w:pPr>
            <w:pStyle w:val="TipTextBullet2"/>
          </w:pPr>
          <w:r>
            <w:rPr>
              <w:lang w:val="en-GB" w:bidi="en-GB"/>
            </w:rPr>
            <w:t xml:space="preserve">Have you paid close attention to the opening, the story’s core and the ending? </w:t>
          </w:r>
        </w:p>
        <w:p w:rsidR="00B12BC9" w:rsidRPr="003B5148" w:rsidRDefault="000972E4" w:rsidP="003B5148">
          <w:pPr>
            <w:pStyle w:val="TipTextBullet2"/>
            <w:rPr>
              <w:b/>
            </w:rPr>
          </w:pPr>
          <w:r>
            <w:rPr>
              <w:lang w:val="en-GB" w:bidi="en-GB"/>
            </w:rPr>
            <w:t>Is your opening captivating enough to hook someone’s interest within the first few lines so they will not give up on the story before it is told?</w:t>
          </w:r>
        </w:p>
        <w:p w:rsidR="00B12BC9" w:rsidRPr="003B5148" w:rsidRDefault="000972E4" w:rsidP="003B5148">
          <w:pPr>
            <w:pStyle w:val="TipTextBullet"/>
            <w:rPr>
              <w:b/>
            </w:rPr>
          </w:pPr>
          <w:r w:rsidRPr="003B5148">
            <w:rPr>
              <w:b/>
              <w:lang w:val="en-GB" w:bidi="en-GB"/>
            </w:rPr>
            <w:t>Are the characters well defined, as in have you:</w:t>
          </w:r>
        </w:p>
        <w:p w:rsidR="00B12BC9" w:rsidRDefault="000972E4" w:rsidP="003B5148">
          <w:pPr>
            <w:pStyle w:val="TipTextBullet2"/>
          </w:pPr>
          <w:r>
            <w:rPr>
              <w:lang w:val="en-GB" w:bidi="en-GB"/>
            </w:rPr>
            <w:t xml:space="preserve">Specified character personality and body language? </w:t>
          </w:r>
        </w:p>
        <w:p w:rsidR="00B12BC9" w:rsidRDefault="000972E4" w:rsidP="003B5148">
          <w:pPr>
            <w:pStyle w:val="TipTextBullet2"/>
          </w:pPr>
          <w:r>
            <w:rPr>
              <w:lang w:val="en-GB" w:bidi="en-GB"/>
            </w:rPr>
            <w:t xml:space="preserve">Properly conceived in your mind the way you intend your character to appear on screen? </w:t>
          </w:r>
        </w:p>
        <w:p w:rsidR="00B12BC9" w:rsidRDefault="000972E4" w:rsidP="003B5148">
          <w:pPr>
            <w:pStyle w:val="TipTextBullet2"/>
          </w:pPr>
          <w:r>
            <w:rPr>
              <w:lang w:val="en-GB" w:bidi="en-GB"/>
            </w:rPr>
            <w:t>Given proper attention to the character's desired age, look, habits and patterns?</w:t>
          </w:r>
        </w:p>
        <w:p w:rsidR="00B12BC9" w:rsidRDefault="000972E4" w:rsidP="003B5148">
          <w:pPr>
            <w:pStyle w:val="TipTextBullet2"/>
          </w:pPr>
          <w:r>
            <w:rPr>
              <w:lang w:val="en-GB" w:bidi="en-GB"/>
            </w:rPr>
            <w:t>Provided your director and costume designer with a basis they can use to work on bringing your characters to life?</w:t>
          </w:r>
        </w:p>
        <w:p w:rsidR="00B12BC9" w:rsidRPr="003B5148" w:rsidRDefault="000972E4" w:rsidP="003B5148">
          <w:pPr>
            <w:pStyle w:val="TipTextBullet"/>
            <w:rPr>
              <w:b/>
            </w:rPr>
          </w:pPr>
          <w:r w:rsidRPr="003B5148">
            <w:rPr>
              <w:b/>
              <w:lang w:val="en-GB" w:bidi="en-GB"/>
            </w:rPr>
            <w:t>Are the locations finalised/thought through?</w:t>
          </w:r>
        </w:p>
        <w:p w:rsidR="00B12BC9" w:rsidRPr="003B5148" w:rsidRDefault="000972E4" w:rsidP="003B5148">
          <w:pPr>
            <w:pStyle w:val="TipTextBullet"/>
            <w:rPr>
              <w:b/>
            </w:rPr>
          </w:pPr>
          <w:r w:rsidRPr="003B5148">
            <w:rPr>
              <w:b/>
              <w:lang w:val="en-GB" w:bidi="en-GB"/>
            </w:rPr>
            <w:t>Who is your target audience? What do they like?</w:t>
          </w:r>
        </w:p>
        <w:p w:rsidR="00B12BC9" w:rsidRDefault="000972E4" w:rsidP="003B5148">
          <w:pPr>
            <w:pStyle w:val="TipText"/>
          </w:pPr>
          <w:r>
            <w:rPr>
              <w:lang w:val="en-GB" w:bidi="en-GB"/>
            </w:rPr>
            <w:t>Remember, you can always keep improvising until you are completely satisfied with the full story, but it is great to have these questions answered before getting started. The opening will be absolutely critical to gaining your audience’s attention. When answering the questions posed above, put yourself in your audience’s shoes.</w:t>
          </w:r>
        </w:p>
        <w:p w:rsidR="00B12BC9" w:rsidRDefault="000972E4" w:rsidP="003B5148">
          <w:pPr>
            <w:pStyle w:val="TipText"/>
          </w:pPr>
          <w:r>
            <w:rPr>
              <w:lang w:val="en-GB" w:bidi="en-GB"/>
            </w:rPr>
            <w:t>The screenplay will ultimately be made into a film. Ensure that the script is visually communicative.</w:t>
          </w:r>
        </w:p>
        <w:p w:rsidR="00B12BC9" w:rsidRDefault="000972E4" w:rsidP="003B5148">
          <w:pPr>
            <w:pStyle w:val="TipTextBullet"/>
          </w:pPr>
          <w:r>
            <w:rPr>
              <w:lang w:val="en-GB" w:bidi="en-GB"/>
            </w:rPr>
            <w:t>If you are establishing a gloomy scene, consider writing accordingly: a scene that is dark and shady both visually (scene description) and verbally (dialogue).</w:t>
          </w:r>
        </w:p>
        <w:p w:rsidR="00B12BC9" w:rsidRDefault="000972E4" w:rsidP="003B5148">
          <w:pPr>
            <w:pStyle w:val="TipTextBullet"/>
          </w:pPr>
          <w:r>
            <w:rPr>
              <w:lang w:val="en-GB" w:bidi="en-GB"/>
            </w:rPr>
            <w:t>A chirpy and vibrant scenario, on the other hand, will be written differently: colourful and bright.</w:t>
          </w:r>
        </w:p>
        <w:p w:rsidR="00B12BC9" w:rsidRDefault="000972E4" w:rsidP="003B5148">
          <w:pPr>
            <w:pStyle w:val="TipTextBullet"/>
          </w:pPr>
          <w:r>
            <w:rPr>
              <w:lang w:val="en-GB" w:bidi="en-GB"/>
            </w:rPr>
            <w:t>Remember, you are telling a story visually, through the camera, not writing a book leaving things to the reader’s imagination!</w:t>
          </w:r>
        </w:p>
        <w:p w:rsidR="00B12BC9" w:rsidRDefault="000972E4" w:rsidP="003B5148">
          <w:pPr>
            <w:pStyle w:val="TipText"/>
          </w:pPr>
          <w:r>
            <w:rPr>
              <w:lang w:val="en-GB" w:bidi="en-GB"/>
            </w:rPr>
            <w:t>The character introductions should be detailed and precise so that the actor or actress can make your vision come alive on screen. Remember, the visual medium is very powerful and incorporates the minutest of details. The more descriptive your screenplay is, the better! In your character introductions, state their:</w:t>
          </w:r>
        </w:p>
        <w:p w:rsidR="00B12BC9" w:rsidRDefault="000972E4" w:rsidP="003B5148">
          <w:pPr>
            <w:pStyle w:val="TipTextBullet"/>
          </w:pPr>
          <w:r>
            <w:rPr>
              <w:lang w:val="en-GB" w:bidi="en-GB"/>
            </w:rPr>
            <w:t>Appearance,</w:t>
          </w:r>
        </w:p>
        <w:p w:rsidR="00B12BC9" w:rsidRDefault="000972E4" w:rsidP="003B5148">
          <w:pPr>
            <w:pStyle w:val="TipTextBullet"/>
          </w:pPr>
          <w:r>
            <w:rPr>
              <w:lang w:val="en-GB" w:bidi="en-GB"/>
            </w:rPr>
            <w:t>Attire,</w:t>
          </w:r>
        </w:p>
        <w:p w:rsidR="00B12BC9" w:rsidRDefault="000972E4" w:rsidP="003B5148">
          <w:pPr>
            <w:pStyle w:val="TipTextBullet"/>
          </w:pPr>
          <w:r>
            <w:rPr>
              <w:lang w:val="en-GB" w:bidi="en-GB"/>
            </w:rPr>
            <w:t>Habits,</w:t>
          </w:r>
        </w:p>
        <w:p w:rsidR="00B12BC9" w:rsidRDefault="000972E4" w:rsidP="003B5148">
          <w:pPr>
            <w:pStyle w:val="TipTextBullet"/>
          </w:pPr>
          <w:r>
            <w:rPr>
              <w:lang w:val="en-GB" w:bidi="en-GB"/>
            </w:rPr>
            <w:t>Body language and</w:t>
          </w:r>
        </w:p>
        <w:p w:rsidR="00B12BC9" w:rsidRDefault="000972E4" w:rsidP="003B5148">
          <w:pPr>
            <w:pStyle w:val="TipTextBullet"/>
          </w:pPr>
          <w:r>
            <w:rPr>
              <w:lang w:val="en-GB" w:bidi="en-GB"/>
            </w:rPr>
            <w:t>To what depth would you like to sketch the character?</w:t>
          </w:r>
        </w:p>
        <w:p w:rsidR="00B12BC9" w:rsidRDefault="000972E4" w:rsidP="003B5148">
          <w:pPr>
            <w:pStyle w:val="TipText"/>
          </w:pPr>
          <w:r>
            <w:rPr>
              <w:lang w:val="en-GB" w:bidi="en-GB"/>
            </w:rPr>
            <w:t>You might want to detail certain characters, so the viewers know them well while you might only offer a brief about some other, not-so-important characters.</w:t>
          </w:r>
        </w:p>
        <w:p w:rsidR="00B12BC9" w:rsidRDefault="000972E4" w:rsidP="003B5148">
          <w:pPr>
            <w:pStyle w:val="TipText"/>
          </w:pPr>
          <w:r>
            <w:rPr>
              <w:lang w:val="en-GB" w:bidi="en-GB"/>
            </w:rPr>
            <w:t>Write your screenplay in a place where you feel your natural best and inspired to write. For some, nature is the desired location for inspiration. For the others, sitting down with a cup of coffee by the side of a window is the dream place to write. What’s yours?</w:t>
          </w:r>
        </w:p>
        <w:p w:rsidR="00B12BC9" w:rsidRDefault="000972E4" w:rsidP="003B5148">
          <w:pPr>
            <w:pStyle w:val="TipText"/>
          </w:pPr>
          <w:r>
            <w:rPr>
              <w:lang w:val="en-GB" w:bidi="en-GB"/>
            </w:rPr>
            <w:t>Leave no room for ambiguity of any sort: be as clear as possible.</w:t>
          </w:r>
        </w:p>
        <w:p w:rsidR="00B12BC9" w:rsidRDefault="000972E4" w:rsidP="003B5148">
          <w:pPr>
            <w:pStyle w:val="TipText"/>
          </w:pPr>
          <w:r w:rsidRPr="00A707C6">
            <w:rPr>
              <w:lang w:val="en-GB" w:bidi="en-GB"/>
            </w:rPr>
            <w:t>Do not rely on your memory, as it is bound to fail you! If a related or unrelated idea pops up into your mind, note it down on a scribble pad, or in the scribble pad template, or in the comments of this document, so you can return to it later and expand when you have time. Many great ideas are lost just because they weren’t jotted down in time.</w:t>
          </w:r>
        </w:p>
        <w:p w:rsidR="00B12BC9" w:rsidRPr="00606E66" w:rsidRDefault="000972E4" w:rsidP="003B5148">
          <w:pPr>
            <w:pStyle w:val="TipText"/>
            <w:rPr>
              <w:b/>
            </w:rPr>
          </w:pPr>
          <w:r w:rsidRPr="00606E66">
            <w:rPr>
              <w:b/>
              <w:lang w:val="en-GB" w:bidi="en-GB"/>
            </w:rPr>
            <w:t>Formatting Help</w:t>
          </w:r>
        </w:p>
        <w:p w:rsidR="00B12BC9" w:rsidRDefault="000972E4" w:rsidP="003B5148">
          <w:pPr>
            <w:pStyle w:val="TipText"/>
          </w:pPr>
          <w:r>
            <w:rPr>
              <w:lang w:val="en-GB" w:bidi="en-GB"/>
            </w:rPr>
            <w:t>When you have finished using the instructions of this template, click and delete the blue tip text. Hit delete one more time to get rid of the extra line space that the tip text was on. This will ensure that you begin typing in the pre-formatted sections.</w:t>
          </w:r>
        </w:p>
        <w:p w:rsidR="00B12BC9" w:rsidRDefault="000972E4" w:rsidP="003B5148">
          <w:pPr>
            <w:pStyle w:val="TipText"/>
          </w:pPr>
          <w:r>
            <w:rPr>
              <w:lang w:val="en-GB" w:bidi="en-GB"/>
            </w:rPr>
            <w:t xml:space="preserve">When you wish to update the placeholder text, simply click on the text and begin typing. The built-in styles have been applied to all placeholder text and will carry over when you’ve entered text. </w:t>
          </w:r>
        </w:p>
        <w:p w:rsidR="00DD48C6" w:rsidRDefault="000972E4">
          <w:pPr>
            <w:pStyle w:val="EEF1488BD648254BB42C3E665E977E46"/>
          </w:pPr>
          <w:r>
            <w:rPr>
              <w:lang w:val="en-GB" w:bidi="en-GB"/>
            </w:rPr>
            <w:t>Need to change the format of one of your insertions? Use the Home Ribbon’s Styles group to format your text with one click.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Segoe UI Symbol"/>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font526">
    <w:altName w:val="Calibri"/>
    <w:charset w:val="01"/>
    <w:family w:val="auto"/>
    <w:pitch w:val="variable"/>
  </w:font>
  <w:font w:name="宋体">
    <w:charset w:val="86"/>
    <w:family w:val="auto"/>
    <w:pitch w:val="variable"/>
    <w:sig w:usb0="00000003" w:usb1="288F0000" w:usb2="00000016" w:usb3="00000000" w:csb0="00040001" w:csb1="00000000"/>
  </w:font>
  <w:font w:name="Liberation Sans">
    <w:altName w:val="Arial"/>
    <w:charset w:val="01"/>
    <w:family w:val="swiss"/>
    <w:pitch w:val="variable"/>
  </w:font>
  <w:font w:name="PingFang SC">
    <w:panose1 w:val="020B0400000000000000"/>
    <w:charset w:val="86"/>
    <w:family w:val="auto"/>
    <w:pitch w:val="variable"/>
    <w:sig w:usb0="A00002FF" w:usb1="7ACFFDFB" w:usb2="00000016" w:usb3="00000000" w:csb0="00140001"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66A52"/>
    <w:multiLevelType w:val="multilevel"/>
    <w:tmpl w:val="864A385A"/>
    <w:lvl w:ilvl="0">
      <w:start w:val="1"/>
      <w:numFmt w:val="bullet"/>
      <w:pStyle w:val="TipTextBullet"/>
      <w:lvlText w:val=""/>
      <w:lvlJc w:val="left"/>
      <w:pPr>
        <w:ind w:left="360" w:hanging="360"/>
      </w:pPr>
      <w:rPr>
        <w:rFonts w:ascii="Symbol" w:hAnsi="Symbol" w:hint="default"/>
        <w:color w:val="3465A4"/>
      </w:rPr>
    </w:lvl>
    <w:lvl w:ilvl="1">
      <w:start w:val="1"/>
      <w:numFmt w:val="bullet"/>
      <w:pStyle w:val="TipTextBullet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E4"/>
    <w:rsid w:val="000972E4"/>
    <w:rsid w:val="00DD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pPr>
      <w:spacing w:after="160" w:line="480" w:lineRule="auto"/>
      <w:ind w:firstLine="720"/>
      <w:jc w:val="center"/>
      <w:outlineLvl w:val="0"/>
    </w:pPr>
    <w:rPr>
      <w:rFonts w:ascii="Calibri" w:eastAsia="Times New Roman" w:hAnsi="Calibri" w:cs="Courier"/>
      <w:b/>
      <w:bCs/>
      <w:color w:val="3465A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2160" w:after="160" w:line="252" w:lineRule="auto"/>
      <w:jc w:val="center"/>
    </w:pPr>
    <w:rPr>
      <w:rFonts w:asciiTheme="majorHAnsi" w:eastAsiaTheme="majorEastAsia" w:hAnsiTheme="majorHAnsi" w:cstheme="majorBidi"/>
      <w:caps/>
      <w:spacing w:val="-10"/>
      <w:kern w:val="28"/>
      <w:szCs w:val="56"/>
    </w:rPr>
  </w:style>
  <w:style w:type="character" w:customStyle="1" w:styleId="TitleChar">
    <w:name w:val="Title Char"/>
    <w:basedOn w:val="DefaultParagraphFont"/>
    <w:link w:val="Title"/>
    <w:uiPriority w:val="10"/>
    <w:rPr>
      <w:rFonts w:asciiTheme="majorHAnsi" w:eastAsiaTheme="majorEastAsia" w:hAnsiTheme="majorHAnsi" w:cstheme="majorBidi"/>
      <w:caps/>
      <w:spacing w:val="-10"/>
      <w:kern w:val="28"/>
      <w:szCs w:val="56"/>
    </w:rPr>
  </w:style>
  <w:style w:type="paragraph" w:customStyle="1" w:styleId="E8CD0AF915F09844B557D1CA0AB10743">
    <w:name w:val="E8CD0AF915F09844B557D1CA0AB10743"/>
  </w:style>
  <w:style w:type="paragraph" w:customStyle="1" w:styleId="TipTextBullet">
    <w:name w:val="Tip Text Bullet"/>
    <w:basedOn w:val="Normal"/>
    <w:qFormat/>
    <w:pPr>
      <w:numPr>
        <w:numId w:val="1"/>
      </w:numPr>
      <w:spacing w:after="120" w:line="252" w:lineRule="auto"/>
    </w:pPr>
    <w:rPr>
      <w:rFonts w:ascii="Calibri" w:eastAsia="Times New Roman" w:hAnsi="Calibri" w:cs="Times New Roman"/>
      <w:color w:val="3465A4"/>
    </w:rPr>
  </w:style>
  <w:style w:type="paragraph" w:customStyle="1" w:styleId="TipText">
    <w:name w:val="Tip Text"/>
    <w:basedOn w:val="Normal"/>
    <w:qFormat/>
    <w:pPr>
      <w:spacing w:after="160" w:line="252" w:lineRule="auto"/>
    </w:pPr>
    <w:rPr>
      <w:rFonts w:ascii="Calibri" w:eastAsia="Times New Roman" w:hAnsi="Calibri" w:cs="Times New Roman"/>
      <w:color w:val="3465A4"/>
    </w:rPr>
  </w:style>
  <w:style w:type="paragraph" w:customStyle="1" w:styleId="TipTextBullet2">
    <w:name w:val="Tip Text Bullet 2"/>
    <w:basedOn w:val="TipTextBullet"/>
    <w:qFormat/>
    <w:pPr>
      <w:numPr>
        <w:ilvl w:val="1"/>
      </w:numPr>
    </w:pPr>
  </w:style>
  <w:style w:type="paragraph" w:customStyle="1" w:styleId="49B80531B5FCE844A6D1E3BB469B4E67">
    <w:name w:val="49B80531B5FCE844A6D1E3BB469B4E67"/>
  </w:style>
  <w:style w:type="paragraph" w:customStyle="1" w:styleId="3C64FF737EA4884880C4E3A676032F60">
    <w:name w:val="3C64FF737EA4884880C4E3A676032F60"/>
  </w:style>
  <w:style w:type="paragraph" w:customStyle="1" w:styleId="97F1CBA5044DF4449450950A50A8626A">
    <w:name w:val="97F1CBA5044DF4449450950A50A8626A"/>
  </w:style>
  <w:style w:type="paragraph" w:customStyle="1" w:styleId="D8D1E8C5DF468B4AA5A0141A728FB864">
    <w:name w:val="D8D1E8C5DF468B4AA5A0141A728FB864"/>
  </w:style>
  <w:style w:type="paragraph" w:customStyle="1" w:styleId="336D907A71CDFA4D948C1FB90E9A8FED">
    <w:name w:val="336D907A71CDFA4D948C1FB90E9A8FED"/>
  </w:style>
  <w:style w:type="paragraph" w:customStyle="1" w:styleId="7CDB945E8A99C44CA97862866DC7E965">
    <w:name w:val="7CDB945E8A99C44CA97862866DC7E965"/>
  </w:style>
  <w:style w:type="paragraph" w:customStyle="1" w:styleId="AD8F3030EBA8C74BBD55D39778D1D00A">
    <w:name w:val="AD8F3030EBA8C74BBD55D39778D1D00A"/>
  </w:style>
  <w:style w:type="paragraph" w:customStyle="1" w:styleId="ED4437B80B4C454BA259FA7B1AF35CC9">
    <w:name w:val="ED4437B80B4C454BA259FA7B1AF35CC9"/>
  </w:style>
  <w:style w:type="paragraph" w:customStyle="1" w:styleId="9DC9E8E0D8D63644B236D3F80B44DE0A">
    <w:name w:val="9DC9E8E0D8D63644B236D3F80B44DE0A"/>
  </w:style>
  <w:style w:type="paragraph" w:customStyle="1" w:styleId="DB4206B8DA0F074E8116ED3818C71867">
    <w:name w:val="DB4206B8DA0F074E8116ED3818C71867"/>
  </w:style>
  <w:style w:type="paragraph" w:customStyle="1" w:styleId="6A2208CF38249543A337983DABE5B01F">
    <w:name w:val="6A2208CF38249543A337983DABE5B01F"/>
  </w:style>
  <w:style w:type="paragraph" w:customStyle="1" w:styleId="CAC51469B7B8E548AB9C098FF7780A70">
    <w:name w:val="CAC51469B7B8E548AB9C098FF7780A70"/>
  </w:style>
  <w:style w:type="paragraph" w:customStyle="1" w:styleId="051188C14CACEE45A019738533A36ADE">
    <w:name w:val="051188C14CACEE45A019738533A36ADE"/>
  </w:style>
  <w:style w:type="paragraph" w:customStyle="1" w:styleId="5FFF4175ACE99944A9C35C901C47DC5D">
    <w:name w:val="5FFF4175ACE99944A9C35C901C47DC5D"/>
  </w:style>
  <w:style w:type="paragraph" w:customStyle="1" w:styleId="D27BE9437BDC4044B7D0B2AD3221CB83">
    <w:name w:val="D27BE9437BDC4044B7D0B2AD3221CB83"/>
  </w:style>
  <w:style w:type="paragraph" w:customStyle="1" w:styleId="502B0DD4369DC74F9CC7BF2588231E36">
    <w:name w:val="502B0DD4369DC74F9CC7BF2588231E36"/>
  </w:style>
  <w:style w:type="paragraph" w:customStyle="1" w:styleId="40E125F1E13EA5488C2AA4AB83CA3A46">
    <w:name w:val="40E125F1E13EA5488C2AA4AB83CA3A46"/>
  </w:style>
  <w:style w:type="paragraph" w:customStyle="1" w:styleId="C84B1D450AA6F34BB5AB7AB49F8EE286">
    <w:name w:val="C84B1D450AA6F34BB5AB7AB49F8EE286"/>
  </w:style>
  <w:style w:type="paragraph" w:customStyle="1" w:styleId="A6F5ECF06D874B479A11F85B18CEA877">
    <w:name w:val="A6F5ECF06D874B479A11F85B18CEA877"/>
  </w:style>
  <w:style w:type="paragraph" w:customStyle="1" w:styleId="D51CD48C81B0FA4182B14B2BE1582CF8">
    <w:name w:val="D51CD48C81B0FA4182B14B2BE1582CF8"/>
  </w:style>
  <w:style w:type="paragraph" w:customStyle="1" w:styleId="BC7A9B531944E94FB67036A9E9673181">
    <w:name w:val="BC7A9B531944E94FB67036A9E9673181"/>
  </w:style>
  <w:style w:type="paragraph" w:customStyle="1" w:styleId="6703A5E89D75D54884C754D69B5AB5B5">
    <w:name w:val="6703A5E89D75D54884C754D69B5AB5B5"/>
  </w:style>
  <w:style w:type="paragraph" w:customStyle="1" w:styleId="1C01710A60DF3A41A3BE0E36A58002FD">
    <w:name w:val="1C01710A60DF3A41A3BE0E36A58002FD"/>
  </w:style>
  <w:style w:type="paragraph" w:customStyle="1" w:styleId="AF81ED871284E44F993F0052BA066738">
    <w:name w:val="AF81ED871284E44F993F0052BA066738"/>
  </w:style>
  <w:style w:type="paragraph" w:customStyle="1" w:styleId="8780DCAA42FAAB478FDAB330762E0370">
    <w:name w:val="8780DCAA42FAAB478FDAB330762E0370"/>
  </w:style>
  <w:style w:type="paragraph" w:customStyle="1" w:styleId="3E0C726AB323E446B6A27D345A088CEA">
    <w:name w:val="3E0C726AB323E446B6A27D345A088CEA"/>
  </w:style>
  <w:style w:type="paragraph" w:customStyle="1" w:styleId="3FF868274635184E858CA2170DD70E44">
    <w:name w:val="3FF868274635184E858CA2170DD70E44"/>
  </w:style>
  <w:style w:type="paragraph" w:customStyle="1" w:styleId="4F18861D34F8164183830FA54ECCC274">
    <w:name w:val="4F18861D34F8164183830FA54ECCC274"/>
  </w:style>
  <w:style w:type="paragraph" w:customStyle="1" w:styleId="20A7127B1AB2EC409E3573644D22E844">
    <w:name w:val="20A7127B1AB2EC409E3573644D22E844"/>
  </w:style>
  <w:style w:type="paragraph" w:customStyle="1" w:styleId="967D071EF355934692309DC0BD89D791">
    <w:name w:val="967D071EF355934692309DC0BD89D791"/>
  </w:style>
  <w:style w:type="paragraph" w:customStyle="1" w:styleId="2BC1DCD45188F340BD355F495960651E">
    <w:name w:val="2BC1DCD45188F340BD355F495960651E"/>
  </w:style>
  <w:style w:type="paragraph" w:customStyle="1" w:styleId="511226BB57A07941A0BD150B52166094">
    <w:name w:val="511226BB57A07941A0BD150B52166094"/>
  </w:style>
  <w:style w:type="paragraph" w:customStyle="1" w:styleId="8936EC24054ECC4099136E69431F8820">
    <w:name w:val="8936EC24054ECC4099136E69431F8820"/>
  </w:style>
  <w:style w:type="paragraph" w:customStyle="1" w:styleId="A3980F145E0EE040AF5B2EF0FD559B73">
    <w:name w:val="A3980F145E0EE040AF5B2EF0FD559B73"/>
  </w:style>
  <w:style w:type="paragraph" w:customStyle="1" w:styleId="0186BEF786584049AB229124786A7A21">
    <w:name w:val="0186BEF786584049AB229124786A7A21"/>
  </w:style>
  <w:style w:type="paragraph" w:customStyle="1" w:styleId="EFDE40DC0BFC6746BDE6876E67DA02E1">
    <w:name w:val="EFDE40DC0BFC6746BDE6876E67DA02E1"/>
  </w:style>
  <w:style w:type="paragraph" w:customStyle="1" w:styleId="A83FB9F582D7284B9C9EB26119A6CD24">
    <w:name w:val="A83FB9F582D7284B9C9EB26119A6CD24"/>
  </w:style>
  <w:style w:type="paragraph" w:customStyle="1" w:styleId="7CBAEB2D34E55843AB3D23F5AC931BE5">
    <w:name w:val="7CBAEB2D34E55843AB3D23F5AC931BE5"/>
  </w:style>
  <w:style w:type="paragraph" w:customStyle="1" w:styleId="3E8852E17ACEC141AB9C09F68071C23C">
    <w:name w:val="3E8852E17ACEC141AB9C09F68071C23C"/>
  </w:style>
  <w:style w:type="paragraph" w:customStyle="1" w:styleId="59FDB6AC23F56044BED3C72EA2B33148">
    <w:name w:val="59FDB6AC23F56044BED3C72EA2B33148"/>
  </w:style>
  <w:style w:type="paragraph" w:customStyle="1" w:styleId="3D0D8AF26106FC4CA24604BF43C8AE09">
    <w:name w:val="3D0D8AF26106FC4CA24604BF43C8AE09"/>
  </w:style>
  <w:style w:type="paragraph" w:customStyle="1" w:styleId="5FB1685A0CD5CD4EA38C0AE93E4D1DBB">
    <w:name w:val="5FB1685A0CD5CD4EA38C0AE93E4D1DBB"/>
  </w:style>
  <w:style w:type="paragraph" w:customStyle="1" w:styleId="2D562F9867677E4A99DE2FCA1150753F">
    <w:name w:val="2D562F9867677E4A99DE2FCA1150753F"/>
  </w:style>
  <w:style w:type="paragraph" w:customStyle="1" w:styleId="DFA10759D044CC439539204C9BA27714">
    <w:name w:val="DFA10759D044CC439539204C9BA27714"/>
  </w:style>
  <w:style w:type="paragraph" w:customStyle="1" w:styleId="926714A573CF4849BF3FA931B9EF720A">
    <w:name w:val="926714A573CF4849BF3FA931B9EF720A"/>
  </w:style>
  <w:style w:type="paragraph" w:customStyle="1" w:styleId="81CFA95F275EE24999C3D7DFAC16A326">
    <w:name w:val="81CFA95F275EE24999C3D7DFAC16A326"/>
  </w:style>
  <w:style w:type="paragraph" w:customStyle="1" w:styleId="D7F220C71617E34FBE875EA4986C5FDE">
    <w:name w:val="D7F220C71617E34FBE875EA4986C5FDE"/>
  </w:style>
  <w:style w:type="paragraph" w:customStyle="1" w:styleId="9348F981A048A545970CFE2165C684F6">
    <w:name w:val="9348F981A048A545970CFE2165C684F6"/>
  </w:style>
  <w:style w:type="paragraph" w:customStyle="1" w:styleId="94A36F8A23C0914AA63ED350582962E6">
    <w:name w:val="94A36F8A23C0914AA63ED350582962E6"/>
  </w:style>
  <w:style w:type="paragraph" w:customStyle="1" w:styleId="EBE13EB9B8A4A94A86086FD5485894F6">
    <w:name w:val="EBE13EB9B8A4A94A86086FD5485894F6"/>
  </w:style>
  <w:style w:type="character" w:customStyle="1" w:styleId="Heading1Char">
    <w:name w:val="Heading 1 Char"/>
    <w:basedOn w:val="DefaultParagraphFont"/>
    <w:link w:val="Heading1"/>
    <w:rPr>
      <w:rFonts w:ascii="Calibri" w:eastAsia="Times New Roman" w:hAnsi="Calibri" w:cs="Courier"/>
      <w:b/>
      <w:bCs/>
      <w:color w:val="3465A4"/>
    </w:rPr>
  </w:style>
  <w:style w:type="paragraph" w:customStyle="1" w:styleId="EEF1488BD648254BB42C3E665E977E46">
    <w:name w:val="EEF1488BD648254BB42C3E665E977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creenplay">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0764C-D8A9-4445-81EB-F12FF183070E}">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80B909D-9885-4455-A12D-2E100423F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0AF3B4-4A29-4671-A3FB-D7C7F859B68D}">
  <ds:schemaRefs>
    <ds:schemaRef ds:uri="http://schemas.microsoft.com/sharepoint/v3/contenttype/forms"/>
  </ds:schemaRefs>
</ds:datastoreItem>
</file>

<file path=customXml/itemProps4.xml><?xml version="1.0" encoding="utf-8"?>
<ds:datastoreItem xmlns:ds="http://schemas.openxmlformats.org/officeDocument/2006/customXml" ds:itemID="{88D6B8A1-9E32-4844-B6C2-3AA86F51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Write a screenplay.dotx</Template>
  <TotalTime>0</TotalTime>
  <Pages>5</Pages>
  <Words>1049</Words>
  <Characters>5984</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2019-09-28T10:29:00Z</dcterms:created>
  <dcterms:modified xsi:type="dcterms:W3CDTF">2020-03-25T13:28:00Z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