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5C" w:rsidRDefault="00FB2ECD" w:rsidP="00414A8A">
      <w:pPr>
        <w:pStyle w:val="Heading1"/>
        <w:rPr>
          <w:bCs/>
          <w:sz w:val="20"/>
          <w:szCs w:val="20"/>
        </w:rPr>
      </w:pPr>
      <w:r w:rsidRPr="00C037D5">
        <w:rPr>
          <w:bCs/>
          <w:sz w:val="20"/>
          <w:szCs w:val="20"/>
        </w:rPr>
        <w:t xml:space="preserve">Ref No: </w:t>
      </w:r>
      <w:r w:rsidR="00031163">
        <w:rPr>
          <w:bCs/>
          <w:sz w:val="20"/>
          <w:szCs w:val="20"/>
        </w:rPr>
        <w:t>SC</w:t>
      </w:r>
      <w:r w:rsidRPr="00C037D5">
        <w:rPr>
          <w:bCs/>
          <w:sz w:val="20"/>
          <w:szCs w:val="20"/>
        </w:rPr>
        <w:t>/</w:t>
      </w:r>
      <w:r w:rsidR="00E740BD">
        <w:rPr>
          <w:bCs/>
          <w:sz w:val="20"/>
          <w:szCs w:val="20"/>
        </w:rPr>
        <w:t>MUS19</w:t>
      </w:r>
      <w:bookmarkStart w:id="0" w:name="_GoBack"/>
      <w:bookmarkEnd w:id="0"/>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Pr>
          <w:bCs/>
          <w:sz w:val="20"/>
          <w:szCs w:val="20"/>
        </w:rPr>
        <w:tab/>
      </w:r>
      <w:r w:rsidR="00301B5C">
        <w:rPr>
          <w:noProof/>
          <w:lang w:eastAsia="en-GB"/>
        </w:rPr>
        <w:drawing>
          <wp:inline distT="0" distB="0" distL="0" distR="0" wp14:anchorId="4031A33B" wp14:editId="4B4FD876">
            <wp:extent cx="2514237" cy="1827989"/>
            <wp:effectExtent l="0" t="0" r="635" b="1270"/>
            <wp:docPr id="1" name="Picture 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M:Desktop:New Logo 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022" cy="1833649"/>
                    </a:xfrm>
                    <a:prstGeom prst="rect">
                      <a:avLst/>
                    </a:prstGeom>
                    <a:noFill/>
                    <a:ln>
                      <a:noFill/>
                    </a:ln>
                  </pic:spPr>
                </pic:pic>
              </a:graphicData>
            </a:graphic>
          </wp:inline>
        </w:drawing>
      </w:r>
    </w:p>
    <w:p w:rsidR="00FB2ECD" w:rsidRDefault="00FB2ECD" w:rsidP="00FB2ECD">
      <w:pPr>
        <w:pStyle w:val="Heading1"/>
        <w:rPr>
          <w:bCs/>
          <w:sz w:val="24"/>
        </w:rPr>
      </w:pPr>
      <w:r>
        <w:rPr>
          <w:bCs/>
          <w:sz w:val="20"/>
          <w:szCs w:val="20"/>
        </w:rPr>
        <w:tab/>
      </w:r>
      <w:r>
        <w:rPr>
          <w:bCs/>
          <w:sz w:val="20"/>
          <w:szCs w:val="20"/>
        </w:rPr>
        <w:tab/>
      </w:r>
      <w:r>
        <w:rPr>
          <w:bCs/>
          <w:sz w:val="20"/>
          <w:szCs w:val="20"/>
        </w:rPr>
        <w:tab/>
      </w:r>
    </w:p>
    <w:p w:rsidR="00C4058B" w:rsidRPr="00C4058B" w:rsidRDefault="00FB2ECD" w:rsidP="00C4058B">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DIN Engschrift Std" w:hAnsi="DIN Engschrift Std"/>
          <w:b/>
          <w:szCs w:val="32"/>
        </w:rPr>
      </w:pPr>
      <w:r w:rsidRPr="00301B5C">
        <w:rPr>
          <w:rFonts w:ascii="DIN Engschrift Std" w:hAnsi="DIN Engschrift Std"/>
          <w:b/>
          <w:szCs w:val="32"/>
        </w:rPr>
        <w:t xml:space="preserve">Post of </w:t>
      </w:r>
      <w:r w:rsidR="00E740BD">
        <w:rPr>
          <w:rFonts w:ascii="DIN Engschrift Std" w:hAnsi="DIN Engschrift Std"/>
          <w:b/>
          <w:szCs w:val="32"/>
        </w:rPr>
        <w:t>Teacher of Music</w:t>
      </w:r>
      <w:r w:rsidR="00C4058B">
        <w:rPr>
          <w:rFonts w:ascii="DIN Engschrift Std" w:hAnsi="DIN Engschrift Std"/>
          <w:b/>
          <w:szCs w:val="32"/>
        </w:rPr>
        <w:t xml:space="preserve">                                                            </w:t>
      </w:r>
    </w:p>
    <w:p w:rsidR="00FB2ECD" w:rsidRPr="00301B5C" w:rsidRDefault="00FB2ECD" w:rsidP="00301B5C">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DIN Engschrift Std" w:hAnsi="DIN Engschrift Std"/>
          <w:b/>
          <w:szCs w:val="32"/>
        </w:rPr>
      </w:pPr>
      <w:r w:rsidRPr="00301B5C">
        <w:rPr>
          <w:rFonts w:ascii="DIN Engschrift Std" w:hAnsi="DIN Engschrift Std"/>
          <w:b/>
          <w:szCs w:val="32"/>
        </w:rPr>
        <w:t xml:space="preserve"> </w:t>
      </w:r>
    </w:p>
    <w:p w:rsidR="00FB2ECD" w:rsidRPr="005D525B" w:rsidRDefault="00FB2ECD" w:rsidP="00FB2ECD">
      <w:pPr>
        <w:pStyle w:val="Heading1"/>
        <w:rPr>
          <w:bCs/>
          <w:sz w:val="24"/>
        </w:rPr>
      </w:pPr>
    </w:p>
    <w:p w:rsidR="00FB2ECD" w:rsidRPr="00C037D5" w:rsidRDefault="00FB2ECD" w:rsidP="00FB2ECD">
      <w:pPr>
        <w:rPr>
          <w:i/>
          <w:sz w:val="20"/>
          <w:szCs w:val="20"/>
        </w:rPr>
      </w:pPr>
      <w:r w:rsidRPr="00C037D5">
        <w:rPr>
          <w:i/>
          <w:sz w:val="20"/>
          <w:szCs w:val="20"/>
        </w:rPr>
        <w:t>This application should be returned with the Equality Monitoring and Health Declaration</w:t>
      </w:r>
      <w:r>
        <w:rPr>
          <w:i/>
          <w:sz w:val="20"/>
          <w:szCs w:val="20"/>
        </w:rPr>
        <w:t xml:space="preserve"> Forms</w:t>
      </w:r>
      <w:r w:rsidRPr="00C037D5">
        <w:rPr>
          <w:i/>
          <w:sz w:val="20"/>
          <w:szCs w:val="20"/>
        </w:rPr>
        <w:t xml:space="preserve"> </w:t>
      </w:r>
      <w:proofErr w:type="gramStart"/>
      <w:r w:rsidRPr="00C037D5">
        <w:rPr>
          <w:i/>
          <w:sz w:val="20"/>
          <w:szCs w:val="20"/>
        </w:rPr>
        <w:t>to:-</w:t>
      </w:r>
      <w:proofErr w:type="gramEnd"/>
    </w:p>
    <w:p w:rsidR="00FB2ECD" w:rsidRPr="00C037D5" w:rsidRDefault="00FB2ECD" w:rsidP="00FB2ECD">
      <w:pPr>
        <w:rPr>
          <w:i/>
          <w:sz w:val="20"/>
          <w:szCs w:val="20"/>
        </w:rPr>
      </w:pPr>
    </w:p>
    <w:p w:rsidR="00301B5C" w:rsidRDefault="00FB2ECD" w:rsidP="00FB2ECD">
      <w:pPr>
        <w:rPr>
          <w:i/>
          <w:sz w:val="20"/>
          <w:szCs w:val="20"/>
        </w:rPr>
      </w:pPr>
      <w:r>
        <w:rPr>
          <w:i/>
          <w:sz w:val="20"/>
          <w:szCs w:val="20"/>
        </w:rPr>
        <w:t xml:space="preserve">Principal’s Secretary, Strangford College, Abbey Road, </w:t>
      </w:r>
      <w:proofErr w:type="spellStart"/>
      <w:r>
        <w:rPr>
          <w:i/>
          <w:sz w:val="20"/>
          <w:szCs w:val="20"/>
        </w:rPr>
        <w:t>Carrowdore</w:t>
      </w:r>
      <w:proofErr w:type="spellEnd"/>
      <w:r>
        <w:rPr>
          <w:i/>
          <w:sz w:val="20"/>
          <w:szCs w:val="20"/>
        </w:rPr>
        <w:t xml:space="preserve">, Newtownards, BT22 2GB.  </w:t>
      </w:r>
    </w:p>
    <w:p w:rsidR="00FB2ECD" w:rsidRPr="004D214C" w:rsidRDefault="00FB2ECD" w:rsidP="00FB2ECD">
      <w:pPr>
        <w:rPr>
          <w:i/>
          <w:vanish/>
          <w:sz w:val="20"/>
          <w:szCs w:val="20"/>
          <w:specVanish/>
        </w:rPr>
      </w:pPr>
      <w:r>
        <w:rPr>
          <w:i/>
          <w:sz w:val="20"/>
          <w:szCs w:val="20"/>
        </w:rPr>
        <w:t xml:space="preserve">Telephone No: 028 91861199 </w:t>
      </w:r>
      <w:r w:rsidRPr="00C037D5">
        <w:rPr>
          <w:i/>
          <w:sz w:val="20"/>
          <w:szCs w:val="20"/>
        </w:rPr>
        <w:t>by the closing date of</w:t>
      </w:r>
      <w:r>
        <w:rPr>
          <w:i/>
          <w:sz w:val="20"/>
          <w:szCs w:val="20"/>
        </w:rPr>
        <w:t xml:space="preserve"> </w:t>
      </w:r>
      <w:r w:rsidR="00B944DF">
        <w:rPr>
          <w:b/>
          <w:i/>
          <w:color w:val="FF0000"/>
          <w:sz w:val="20"/>
          <w:szCs w:val="20"/>
          <w:u w:val="single"/>
        </w:rPr>
        <w:t>Fri</w:t>
      </w:r>
      <w:r w:rsidR="00414A8A">
        <w:rPr>
          <w:b/>
          <w:i/>
          <w:color w:val="FF0000"/>
          <w:sz w:val="20"/>
          <w:szCs w:val="20"/>
          <w:u w:val="single"/>
        </w:rPr>
        <w:t xml:space="preserve">day </w:t>
      </w:r>
      <w:r w:rsidR="00A87EEC">
        <w:rPr>
          <w:b/>
          <w:i/>
          <w:color w:val="FF0000"/>
          <w:sz w:val="20"/>
          <w:szCs w:val="20"/>
          <w:u w:val="single"/>
        </w:rPr>
        <w:t>1</w:t>
      </w:r>
      <w:r w:rsidR="00B944DF">
        <w:rPr>
          <w:b/>
          <w:i/>
          <w:color w:val="FF0000"/>
          <w:sz w:val="20"/>
          <w:szCs w:val="20"/>
          <w:u w:val="single"/>
        </w:rPr>
        <w:t>7</w:t>
      </w:r>
      <w:r w:rsidR="00A87EEC" w:rsidRPr="00A87EEC">
        <w:rPr>
          <w:b/>
          <w:i/>
          <w:color w:val="FF0000"/>
          <w:sz w:val="20"/>
          <w:szCs w:val="20"/>
          <w:u w:val="single"/>
          <w:vertAlign w:val="superscript"/>
        </w:rPr>
        <w:t>th</w:t>
      </w:r>
      <w:r w:rsidR="00A87EEC">
        <w:rPr>
          <w:b/>
          <w:i/>
          <w:color w:val="FF0000"/>
          <w:sz w:val="20"/>
          <w:szCs w:val="20"/>
          <w:u w:val="single"/>
        </w:rPr>
        <w:t xml:space="preserve"> </w:t>
      </w:r>
      <w:r w:rsidR="00B944DF">
        <w:rPr>
          <w:b/>
          <w:i/>
          <w:color w:val="FF0000"/>
          <w:sz w:val="20"/>
          <w:szCs w:val="20"/>
          <w:u w:val="single"/>
        </w:rPr>
        <w:t>May</w:t>
      </w:r>
      <w:r w:rsidR="00A87EEC">
        <w:rPr>
          <w:b/>
          <w:i/>
          <w:color w:val="FF0000"/>
          <w:sz w:val="20"/>
          <w:szCs w:val="20"/>
          <w:u w:val="single"/>
        </w:rPr>
        <w:t xml:space="preserve"> 2019</w:t>
      </w:r>
      <w:r w:rsidR="00414A8A">
        <w:rPr>
          <w:b/>
          <w:i/>
          <w:color w:val="FF0000"/>
          <w:sz w:val="20"/>
          <w:szCs w:val="20"/>
          <w:u w:val="single"/>
        </w:rPr>
        <w:t xml:space="preserve"> at</w:t>
      </w:r>
      <w:r w:rsidR="00C4058B">
        <w:rPr>
          <w:b/>
          <w:i/>
          <w:color w:val="FF0000"/>
          <w:sz w:val="20"/>
          <w:szCs w:val="20"/>
          <w:u w:val="single"/>
        </w:rPr>
        <w:t xml:space="preserve"> 4pm</w:t>
      </w:r>
      <w:r w:rsidRPr="0009206C">
        <w:rPr>
          <w:b/>
          <w:i/>
          <w:color w:val="FF0000"/>
          <w:sz w:val="20"/>
          <w:szCs w:val="20"/>
          <w:u w:val="single"/>
        </w:rPr>
        <w:t>.</w:t>
      </w:r>
    </w:p>
    <w:p w:rsidR="00FB2ECD" w:rsidRPr="00EF4379" w:rsidRDefault="004D214C" w:rsidP="00FB2ECD">
      <w:pPr>
        <w:rPr>
          <w:sz w:val="14"/>
        </w:rPr>
      </w:pPr>
      <w:r>
        <w:rPr>
          <w:sz w:val="14"/>
        </w:rPr>
        <w:t xml:space="preserve"> </w:t>
      </w:r>
    </w:p>
    <w:p w:rsidR="00FB2ECD" w:rsidRDefault="00FB2ECD" w:rsidP="00FB2ECD">
      <w:pPr>
        <w:pStyle w:val="Heading1"/>
        <w:spacing w:line="360" w:lineRule="auto"/>
        <w:rPr>
          <w:b/>
          <w:bCs/>
        </w:rPr>
      </w:pPr>
      <w:r>
        <w:rPr>
          <w:b/>
          <w:bCs/>
        </w:rPr>
        <w:t>Personal Details</w:t>
      </w:r>
    </w:p>
    <w:p w:rsidR="00FB2ECD" w:rsidRDefault="00FB2ECD" w:rsidP="00FB2ECD">
      <w:pPr>
        <w:tabs>
          <w:tab w:val="num" w:pos="720"/>
        </w:tabs>
        <w:spacing w:line="360" w:lineRule="auto"/>
      </w:pPr>
      <w:proofErr w:type="gramStart"/>
      <w:r>
        <w:t>Surname  …</w:t>
      </w:r>
      <w:proofErr w:type="gramEnd"/>
      <w:r>
        <w:t>…………………………Previous Surname..………………...</w:t>
      </w:r>
      <w:r w:rsidRPr="00E537D7">
        <w:t xml:space="preserve"> </w:t>
      </w:r>
      <w:r>
        <w:t xml:space="preserve">Mr/Mrs/Miss/Ms/Other  </w:t>
      </w:r>
    </w:p>
    <w:p w:rsidR="00FB2ECD" w:rsidRDefault="00FB2ECD" w:rsidP="00FB2ECD">
      <w:pPr>
        <w:tabs>
          <w:tab w:val="num" w:pos="720"/>
        </w:tabs>
        <w:spacing w:line="360" w:lineRule="auto"/>
      </w:pPr>
      <w:r>
        <w:t>First Name/</w:t>
      </w:r>
      <w:proofErr w:type="gramStart"/>
      <w:r>
        <w:t>s  …</w:t>
      </w:r>
      <w:proofErr w:type="gramEnd"/>
      <w:r>
        <w:t>………………………………………………………………………........................</w:t>
      </w:r>
    </w:p>
    <w:p w:rsidR="00FB2ECD" w:rsidRDefault="00FB2ECD" w:rsidP="00FB2ECD">
      <w:pPr>
        <w:tabs>
          <w:tab w:val="num" w:pos="720"/>
        </w:tabs>
        <w:spacing w:line="360" w:lineRule="auto"/>
      </w:pPr>
      <w:r>
        <w:t xml:space="preserve">Home </w:t>
      </w:r>
      <w:proofErr w:type="gramStart"/>
      <w:r>
        <w:t>Address  …</w:t>
      </w:r>
      <w:proofErr w:type="gramEnd"/>
      <w:r>
        <w:t>……………………………………………………………………………………</w:t>
      </w:r>
    </w:p>
    <w:p w:rsidR="00FB2ECD" w:rsidRDefault="00FB2ECD" w:rsidP="00FB2ECD">
      <w:pPr>
        <w:tabs>
          <w:tab w:val="num" w:pos="720"/>
        </w:tabs>
        <w:spacing w:line="360" w:lineRule="auto"/>
      </w:pPr>
      <w:r>
        <w:t>…………………………………………………………………</w:t>
      </w:r>
      <w:proofErr w:type="gramStart"/>
      <w:r>
        <w:t>….Post</w:t>
      </w:r>
      <w:proofErr w:type="gramEnd"/>
      <w:r>
        <w:t xml:space="preserve"> Code  ……………………...</w:t>
      </w:r>
    </w:p>
    <w:p w:rsidR="00FB2ECD" w:rsidRDefault="00FB2ECD" w:rsidP="00FB2ECD">
      <w:pPr>
        <w:tabs>
          <w:tab w:val="num" w:pos="720"/>
        </w:tabs>
        <w:spacing w:line="360" w:lineRule="auto"/>
      </w:pPr>
      <w:r>
        <w:t xml:space="preserve">Previous Address if moved within last 5 </w:t>
      </w:r>
      <w:proofErr w:type="gramStart"/>
      <w:r>
        <w:t>years  …</w:t>
      </w:r>
      <w:proofErr w:type="gramEnd"/>
      <w:r>
        <w:t>…………………………………………………..</w:t>
      </w:r>
    </w:p>
    <w:p w:rsidR="00FB2ECD" w:rsidRDefault="00FB2ECD" w:rsidP="00FB2ECD">
      <w:pPr>
        <w:tabs>
          <w:tab w:val="num" w:pos="720"/>
        </w:tabs>
        <w:spacing w:line="360" w:lineRule="auto"/>
      </w:pPr>
      <w:r>
        <w:t>…………………………………………………………………</w:t>
      </w:r>
      <w:proofErr w:type="gramStart"/>
      <w:r>
        <w:t>….Post</w:t>
      </w:r>
      <w:proofErr w:type="gramEnd"/>
      <w:r>
        <w:t xml:space="preserve"> Code  ……………………...</w:t>
      </w:r>
    </w:p>
    <w:p w:rsidR="00FB2ECD" w:rsidRPr="00092D44" w:rsidRDefault="00FB2ECD" w:rsidP="00FB2ECD">
      <w:pPr>
        <w:pStyle w:val="Heading3"/>
        <w:spacing w:line="360" w:lineRule="auto"/>
        <w:rPr>
          <w:b w:val="0"/>
          <w:color w:val="000000"/>
        </w:rPr>
      </w:pPr>
      <w:r w:rsidRPr="00092D44">
        <w:rPr>
          <w:b w:val="0"/>
          <w:color w:val="000000"/>
        </w:rPr>
        <w:t xml:space="preserve">Telephone </w:t>
      </w:r>
      <w:proofErr w:type="gramStart"/>
      <w:r w:rsidRPr="00092D44">
        <w:rPr>
          <w:b w:val="0"/>
          <w:color w:val="000000"/>
        </w:rPr>
        <w:t>Number  (</w:t>
      </w:r>
      <w:proofErr w:type="gramEnd"/>
      <w:r w:rsidRPr="00092D44">
        <w:rPr>
          <w:b w:val="0"/>
          <w:color w:val="000000"/>
        </w:rPr>
        <w:t>day)</w:t>
      </w:r>
      <w:r>
        <w:rPr>
          <w:b w:val="0"/>
          <w:color w:val="000000"/>
        </w:rPr>
        <w:t>…</w:t>
      </w:r>
      <w:r w:rsidRPr="00092D44">
        <w:rPr>
          <w:b w:val="0"/>
          <w:color w:val="000000"/>
        </w:rPr>
        <w:t>………</w:t>
      </w:r>
      <w:r>
        <w:rPr>
          <w:b w:val="0"/>
          <w:color w:val="000000"/>
        </w:rPr>
        <w:t>..</w:t>
      </w:r>
      <w:r w:rsidRPr="00092D44">
        <w:rPr>
          <w:b w:val="0"/>
          <w:color w:val="000000"/>
        </w:rPr>
        <w:t>………</w:t>
      </w:r>
      <w:r>
        <w:rPr>
          <w:b w:val="0"/>
          <w:color w:val="000000"/>
        </w:rPr>
        <w:t>(evening)………………..…(mobile)….…..</w:t>
      </w:r>
      <w:r w:rsidRPr="00092D44">
        <w:rPr>
          <w:b w:val="0"/>
          <w:color w:val="000000"/>
        </w:rPr>
        <w:t>…………</w:t>
      </w:r>
    </w:p>
    <w:p w:rsidR="00FB2ECD" w:rsidRDefault="00FB2ECD" w:rsidP="00FB2ECD">
      <w:pPr>
        <w:tabs>
          <w:tab w:val="num" w:pos="720"/>
        </w:tabs>
        <w:spacing w:line="360" w:lineRule="auto"/>
      </w:pPr>
      <w:r>
        <w:t xml:space="preserve">Email </w:t>
      </w:r>
      <w:proofErr w:type="gramStart"/>
      <w:r>
        <w:t>address  …</w:t>
      </w:r>
      <w:proofErr w:type="gramEnd"/>
      <w:r>
        <w:t>…………………………… City/Town of Birth  ……………...............................</w:t>
      </w:r>
    </w:p>
    <w:p w:rsidR="00FB2ECD" w:rsidRDefault="00FB2ECD" w:rsidP="00FB2ECD">
      <w:pPr>
        <w:tabs>
          <w:tab w:val="num" w:pos="720"/>
        </w:tabs>
        <w:spacing w:line="360" w:lineRule="auto"/>
      </w:pPr>
      <w:r>
        <w:t>National Insurance No.  ………………</w:t>
      </w:r>
      <w:proofErr w:type="gramStart"/>
      <w:r>
        <w:t>…..</w:t>
      </w:r>
      <w:proofErr w:type="gramEnd"/>
      <w:r>
        <w:t>…Teacher Ref No  …………………………………….</w:t>
      </w:r>
    </w:p>
    <w:p w:rsidR="00FB2ECD" w:rsidRDefault="00FB2ECD" w:rsidP="00FB2ECD">
      <w:r>
        <w:t>Do you require a permit to work within the EU?</w:t>
      </w:r>
      <w:r>
        <w:tab/>
      </w:r>
      <w:r>
        <w:tab/>
      </w:r>
      <w:r>
        <w:tab/>
      </w:r>
      <w:r>
        <w:tab/>
      </w:r>
      <w:r>
        <w:tab/>
        <w:t>Yes/No</w:t>
      </w:r>
    </w:p>
    <w:p w:rsidR="00FB2ECD" w:rsidRDefault="00FB2ECD" w:rsidP="00FB2ECD">
      <w:r>
        <w:t xml:space="preserve">(If yes, please give details) </w:t>
      </w:r>
    </w:p>
    <w:p w:rsidR="00FB2ECD" w:rsidRPr="00EF4379" w:rsidRDefault="00FB2ECD" w:rsidP="00FB2ECD">
      <w:pPr>
        <w:rPr>
          <w:sz w:val="18"/>
        </w:rPr>
      </w:pPr>
    </w:p>
    <w:p w:rsidR="00FB2ECD" w:rsidRDefault="00FB2ECD" w:rsidP="00FB2ECD">
      <w:r>
        <w:t>……………………………………………………………………………….……………………….</w:t>
      </w:r>
    </w:p>
    <w:p w:rsidR="00FB2ECD" w:rsidRPr="00EF4379" w:rsidRDefault="00FB2ECD" w:rsidP="00FB2ECD">
      <w:pPr>
        <w:rPr>
          <w:sz w:val="14"/>
        </w:rPr>
      </w:pPr>
    </w:p>
    <w:p w:rsidR="00FB2ECD" w:rsidRDefault="00FB2ECD" w:rsidP="00FB2ECD">
      <w:pPr>
        <w:spacing w:line="360" w:lineRule="auto"/>
      </w:pPr>
      <w:r>
        <w:t>Do you hold a current Driving Licence?</w:t>
      </w:r>
      <w:r>
        <w:tab/>
      </w:r>
      <w:r>
        <w:tab/>
      </w:r>
      <w:r>
        <w:tab/>
      </w:r>
      <w:r>
        <w:tab/>
        <w:t>No/Provisional/Full/HGV</w:t>
      </w:r>
    </w:p>
    <w:p w:rsidR="00FB2ECD" w:rsidRDefault="00FB2ECD" w:rsidP="00FB2ECD">
      <w:pPr>
        <w:spacing w:line="360" w:lineRule="auto"/>
      </w:pPr>
      <w:r>
        <w:t>Do you own your own car?</w:t>
      </w:r>
      <w:r>
        <w:tab/>
      </w:r>
      <w:r>
        <w:tab/>
      </w:r>
      <w:r>
        <w:tab/>
      </w:r>
      <w:r>
        <w:tab/>
      </w:r>
      <w:r>
        <w:tab/>
      </w:r>
      <w:r>
        <w:tab/>
        <w:t xml:space="preserve">Yes/No  </w:t>
      </w:r>
    </w:p>
    <w:p w:rsidR="00FB2ECD" w:rsidRDefault="00FB2ECD" w:rsidP="00FB2ECD">
      <w:pPr>
        <w:spacing w:line="360" w:lineRule="auto"/>
      </w:pPr>
      <w:r>
        <w:t xml:space="preserve">Have you use of a car for business use? </w:t>
      </w:r>
      <w:r>
        <w:tab/>
      </w:r>
      <w:r>
        <w:tab/>
      </w:r>
      <w:r>
        <w:tab/>
      </w:r>
      <w:r>
        <w:tab/>
        <w:t>Yes/No</w:t>
      </w:r>
    </w:p>
    <w:p w:rsidR="00FB2ECD" w:rsidRDefault="00FB2ECD" w:rsidP="00FB2ECD">
      <w:pPr>
        <w:spacing w:line="360" w:lineRule="auto"/>
      </w:pPr>
      <w:r>
        <w:t>Or have you access to transport?</w:t>
      </w:r>
      <w:r>
        <w:tab/>
      </w:r>
      <w:r>
        <w:tab/>
      </w:r>
      <w:r>
        <w:tab/>
      </w:r>
      <w:r>
        <w:tab/>
      </w:r>
      <w:r>
        <w:tab/>
        <w:t>Yes/No</w:t>
      </w:r>
    </w:p>
    <w:p w:rsidR="00FB2ECD" w:rsidRDefault="00FB2ECD" w:rsidP="00FB2ECD">
      <w:pPr>
        <w:spacing w:line="360" w:lineRule="auto"/>
      </w:pPr>
      <w:r>
        <w:t>How did you learn of this vacancy? ......................................................................................................</w:t>
      </w:r>
    </w:p>
    <w:p w:rsidR="00FB2ECD" w:rsidRPr="00EF4379" w:rsidRDefault="00FB2ECD" w:rsidP="00FB2ECD">
      <w:pPr>
        <w:spacing w:line="360" w:lineRule="auto"/>
        <w:rPr>
          <w:sz w:val="4"/>
        </w:rPr>
      </w:pPr>
    </w:p>
    <w:p w:rsidR="00FB2ECD" w:rsidRDefault="00FB2ECD" w:rsidP="00FB2ECD">
      <w:r>
        <w:t>In accordance with the Disability Discrimination Act, a person is disabled if they have, or have had, ‘a physical or mental impairment which has, or has had, a substantial and long-term effect on their ability to carry out normal day-to-day activities’.</w:t>
      </w:r>
    </w:p>
    <w:p w:rsidR="00FB2ECD" w:rsidRPr="00EF4379" w:rsidRDefault="00FB2ECD" w:rsidP="00FB2ECD">
      <w:pPr>
        <w:rPr>
          <w:sz w:val="16"/>
        </w:rPr>
      </w:pPr>
    </w:p>
    <w:p w:rsidR="00FB2ECD" w:rsidRDefault="00FB2ECD" w:rsidP="00FB2ECD">
      <w:r>
        <w:lastRenderedPageBreak/>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rsidR="00FB2ECD" w:rsidRPr="00E537D7" w:rsidRDefault="00FB2ECD" w:rsidP="00FB2EC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2ECD" w:rsidRDefault="00FB2ECD" w:rsidP="00FB2ECD">
      <w:pPr>
        <w:pStyle w:val="Heading1"/>
        <w:rPr>
          <w:b/>
          <w:bCs/>
        </w:rPr>
      </w:pPr>
      <w:r>
        <w:rPr>
          <w:b/>
          <w:bCs/>
        </w:rPr>
        <w:t>Education</w:t>
      </w:r>
    </w:p>
    <w:p w:rsidR="00FB2ECD" w:rsidRPr="00EF4379" w:rsidRDefault="00FB2ECD" w:rsidP="00FB2ECD">
      <w:pPr>
        <w:rPr>
          <w:sz w:val="10"/>
        </w:rPr>
      </w:pPr>
    </w:p>
    <w:tbl>
      <w:tblPr>
        <w:tblStyle w:val="TableGrid"/>
        <w:tblW w:w="10008" w:type="dxa"/>
        <w:tblLook w:val="01E0" w:firstRow="1" w:lastRow="1" w:firstColumn="1" w:lastColumn="1" w:noHBand="0" w:noVBand="0"/>
      </w:tblPr>
      <w:tblGrid>
        <w:gridCol w:w="2463"/>
        <w:gridCol w:w="2463"/>
        <w:gridCol w:w="2464"/>
        <w:gridCol w:w="2618"/>
      </w:tblGrid>
      <w:tr w:rsidR="00FB2ECD" w:rsidTr="00FB2ECD">
        <w:tc>
          <w:tcPr>
            <w:tcW w:w="10008" w:type="dxa"/>
            <w:gridSpan w:val="4"/>
          </w:tcPr>
          <w:p w:rsidR="00FB2ECD" w:rsidRDefault="00FB2ECD" w:rsidP="00FB2ECD">
            <w:r>
              <w:t xml:space="preserve">Please give details of educational qualifications gained up to leaving school, </w:t>
            </w:r>
            <w:proofErr w:type="spellStart"/>
            <w:r>
              <w:t>eg</w:t>
            </w:r>
            <w:proofErr w:type="spellEnd"/>
            <w:r>
              <w:t>, ‘O’, GCSE, ‘A’</w:t>
            </w:r>
          </w:p>
        </w:tc>
      </w:tr>
      <w:tr w:rsidR="00FB2ECD" w:rsidTr="00FB2ECD">
        <w:tc>
          <w:tcPr>
            <w:tcW w:w="2463" w:type="dxa"/>
          </w:tcPr>
          <w:p w:rsidR="00FB2ECD" w:rsidRDefault="00FB2ECD" w:rsidP="00FB2ECD">
            <w:r>
              <w:t>Examination Year</w:t>
            </w:r>
          </w:p>
        </w:tc>
        <w:tc>
          <w:tcPr>
            <w:tcW w:w="2463" w:type="dxa"/>
          </w:tcPr>
          <w:p w:rsidR="00FB2ECD" w:rsidRDefault="00FB2ECD" w:rsidP="00FB2ECD">
            <w:r>
              <w:t>Qualification</w:t>
            </w:r>
          </w:p>
        </w:tc>
        <w:tc>
          <w:tcPr>
            <w:tcW w:w="2464" w:type="dxa"/>
          </w:tcPr>
          <w:p w:rsidR="00FB2ECD" w:rsidRDefault="00FB2ECD" w:rsidP="00FB2ECD">
            <w:r>
              <w:t>Subject</w:t>
            </w:r>
          </w:p>
        </w:tc>
        <w:tc>
          <w:tcPr>
            <w:tcW w:w="2618" w:type="dxa"/>
          </w:tcPr>
          <w:p w:rsidR="00FB2ECD" w:rsidRDefault="00FB2ECD" w:rsidP="00FB2ECD">
            <w:r>
              <w:t>Grade/Result</w:t>
            </w: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bl>
    <w:p w:rsidR="00FB2ECD" w:rsidRPr="00EF4379" w:rsidRDefault="00FB2ECD" w:rsidP="00FB2ECD">
      <w:pPr>
        <w:rPr>
          <w:sz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763"/>
        <w:gridCol w:w="1635"/>
        <w:gridCol w:w="2880"/>
        <w:gridCol w:w="1620"/>
      </w:tblGrid>
      <w:tr w:rsidR="00FB2ECD" w:rsidTr="00FB2ECD">
        <w:trPr>
          <w:cantSplit/>
        </w:trPr>
        <w:tc>
          <w:tcPr>
            <w:tcW w:w="10008" w:type="dxa"/>
            <w:gridSpan w:val="5"/>
          </w:tcPr>
          <w:p w:rsidR="00FB2ECD" w:rsidRDefault="00FB2ECD" w:rsidP="00FB2ECD">
            <w:r>
              <w:t>Please give details of third level qualifications</w:t>
            </w:r>
          </w:p>
        </w:tc>
      </w:tr>
      <w:tr w:rsidR="00FB2ECD" w:rsidTr="00FB2ECD">
        <w:tc>
          <w:tcPr>
            <w:tcW w:w="2110" w:type="dxa"/>
          </w:tcPr>
          <w:p w:rsidR="00FB2ECD" w:rsidRDefault="00FB2ECD" w:rsidP="00FB2ECD">
            <w:r>
              <w:t>University/College</w:t>
            </w:r>
          </w:p>
        </w:tc>
        <w:tc>
          <w:tcPr>
            <w:tcW w:w="1763" w:type="dxa"/>
          </w:tcPr>
          <w:p w:rsidR="00FB2ECD" w:rsidRDefault="00FB2ECD" w:rsidP="00FB2ECD">
            <w:r>
              <w:t>Degree/diploma</w:t>
            </w:r>
          </w:p>
        </w:tc>
        <w:tc>
          <w:tcPr>
            <w:tcW w:w="1635" w:type="dxa"/>
          </w:tcPr>
          <w:p w:rsidR="00FB2ECD" w:rsidRDefault="00FB2ECD" w:rsidP="00FB2ECD">
            <w:r>
              <w:t>Date of award</w:t>
            </w:r>
          </w:p>
        </w:tc>
        <w:tc>
          <w:tcPr>
            <w:tcW w:w="2880" w:type="dxa"/>
          </w:tcPr>
          <w:p w:rsidR="00FB2ECD" w:rsidRDefault="00FB2ECD" w:rsidP="00FB2ECD">
            <w:r>
              <w:t>Course title</w:t>
            </w:r>
          </w:p>
        </w:tc>
        <w:tc>
          <w:tcPr>
            <w:tcW w:w="1620" w:type="dxa"/>
          </w:tcPr>
          <w:p w:rsidR="00FB2ECD" w:rsidRDefault="00FB2ECD" w:rsidP="00FB2ECD">
            <w:r>
              <w:t>Result</w:t>
            </w: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bl>
    <w:p w:rsidR="00FB2ECD" w:rsidRPr="00EF4379" w:rsidRDefault="00FB2ECD" w:rsidP="00FB2ECD">
      <w:pPr>
        <w:rPr>
          <w:sz w:val="18"/>
        </w:rPr>
      </w:pPr>
    </w:p>
    <w:p w:rsidR="00FB2ECD" w:rsidRDefault="00FB2ECD" w:rsidP="00FB2ECD">
      <w:pPr>
        <w:pStyle w:val="Heading2"/>
        <w:spacing w:line="360" w:lineRule="auto"/>
        <w:rPr>
          <w:b w:val="0"/>
          <w:bCs w:val="0"/>
        </w:rPr>
      </w:pPr>
      <w:r>
        <w:rPr>
          <w:b w:val="0"/>
          <w:bCs w:val="0"/>
        </w:rPr>
        <w:t>Membership of professional bodies.  Please confirm if by election or by examination</w:t>
      </w:r>
    </w:p>
    <w:p w:rsidR="00FB2ECD" w:rsidRDefault="00FB2ECD" w:rsidP="00FB2ECD">
      <w:pPr>
        <w:spacing w:line="360" w:lineRule="auto"/>
      </w:pPr>
      <w:r>
        <w:t>……………………….……………………….……………………….……………………….……………………….……………………….……………………….……………………….………………</w:t>
      </w:r>
    </w:p>
    <w:p w:rsidR="00FB2ECD" w:rsidRDefault="00FB2ECD" w:rsidP="00FB2ECD">
      <w:pPr>
        <w:pStyle w:val="Heading2"/>
        <w:spacing w:line="360" w:lineRule="auto"/>
        <w:rPr>
          <w:b w:val="0"/>
          <w:bCs w:val="0"/>
        </w:rPr>
      </w:pPr>
      <w:r>
        <w:rPr>
          <w:b w:val="0"/>
          <w:bCs w:val="0"/>
        </w:rPr>
        <w:t>Are you currently attending any course of study?</w:t>
      </w:r>
      <w:r>
        <w:rPr>
          <w:b w:val="0"/>
          <w:bCs w:val="0"/>
        </w:rPr>
        <w:tab/>
      </w:r>
      <w:r>
        <w:rPr>
          <w:b w:val="0"/>
          <w:bCs w:val="0"/>
        </w:rPr>
        <w:tab/>
      </w:r>
      <w:r>
        <w:rPr>
          <w:b w:val="0"/>
          <w:bCs w:val="0"/>
        </w:rPr>
        <w:tab/>
      </w:r>
      <w:r>
        <w:rPr>
          <w:b w:val="0"/>
          <w:bCs w:val="0"/>
        </w:rPr>
        <w:tab/>
        <w:t>YES/NO</w:t>
      </w:r>
    </w:p>
    <w:p w:rsidR="00FB2ECD" w:rsidRDefault="00FB2ECD" w:rsidP="00FB2ECD">
      <w:pPr>
        <w:spacing w:line="360" w:lineRule="auto"/>
      </w:pPr>
      <w:r>
        <w:t>If YES give details…………………….……………………….……………………………</w:t>
      </w:r>
      <w:proofErr w:type="gramStart"/>
      <w:r>
        <w:t>…..</w:t>
      </w:r>
      <w:proofErr w:type="gramEnd"/>
      <w:r>
        <w:t>…….</w:t>
      </w:r>
    </w:p>
    <w:p w:rsidR="00FB2ECD" w:rsidRDefault="00FB2ECD" w:rsidP="00FB2ECD">
      <w:pPr>
        <w:spacing w:line="360" w:lineRule="auto"/>
      </w:pPr>
      <w:r>
        <w:t>……………….……………………….……………………….……………………………………….</w:t>
      </w:r>
    </w:p>
    <w:p w:rsidR="00FB2ECD" w:rsidRDefault="00FB2ECD" w:rsidP="00FB2ECD">
      <w:pPr>
        <w:pStyle w:val="Heading1"/>
        <w:rPr>
          <w:b/>
          <w:bCs/>
        </w:rPr>
      </w:pPr>
      <w:r>
        <w:rPr>
          <w:b/>
          <w:bCs/>
        </w:rPr>
        <w:t>Training</w:t>
      </w:r>
    </w:p>
    <w:p w:rsidR="00FB2ECD" w:rsidRPr="00EF4379" w:rsidRDefault="00FB2ECD" w:rsidP="00FB2EC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Tr="00FB2ECD">
        <w:tc>
          <w:tcPr>
            <w:tcW w:w="1800" w:type="dxa"/>
          </w:tcPr>
          <w:p w:rsidR="00FB2ECD" w:rsidRDefault="00FB2ECD" w:rsidP="00FB2ECD">
            <w:pPr>
              <w:jc w:val="center"/>
            </w:pPr>
            <w:r>
              <w:t>Date</w:t>
            </w:r>
          </w:p>
        </w:tc>
        <w:tc>
          <w:tcPr>
            <w:tcW w:w="7946" w:type="dxa"/>
          </w:tcPr>
          <w:p w:rsidR="00FB2ECD" w:rsidRDefault="00FB2ECD" w:rsidP="00FB2ECD">
            <w:pPr>
              <w:jc w:val="center"/>
            </w:pPr>
            <w:r>
              <w:t>Details of Training Attended</w:t>
            </w: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bl>
    <w:p w:rsidR="00FB2ECD" w:rsidRDefault="00FB2ECD" w:rsidP="00FB2ECD">
      <w:pPr>
        <w:spacing w:line="360" w:lineRule="auto"/>
        <w:rPr>
          <w:b/>
          <w:sz w:val="32"/>
          <w:szCs w:val="32"/>
        </w:rPr>
      </w:pPr>
    </w:p>
    <w:p w:rsidR="00A16279" w:rsidRDefault="00A16279" w:rsidP="00FB2ECD">
      <w:pPr>
        <w:spacing w:line="360" w:lineRule="auto"/>
        <w:rPr>
          <w:b/>
          <w:sz w:val="32"/>
          <w:szCs w:val="32"/>
        </w:rPr>
      </w:pPr>
    </w:p>
    <w:p w:rsidR="00FB2ECD" w:rsidRPr="00DF3DDE" w:rsidRDefault="00FB2ECD" w:rsidP="00FB2ECD">
      <w:pPr>
        <w:spacing w:line="360" w:lineRule="auto"/>
        <w:rPr>
          <w:b/>
          <w:sz w:val="32"/>
          <w:szCs w:val="32"/>
        </w:rPr>
      </w:pPr>
      <w:r w:rsidRPr="00DF3DDE">
        <w:rPr>
          <w:b/>
          <w:sz w:val="32"/>
          <w:szCs w:val="32"/>
        </w:rPr>
        <w:lastRenderedPageBreak/>
        <w:t>Employment History</w:t>
      </w:r>
    </w:p>
    <w:p w:rsidR="00FB2ECD" w:rsidRPr="00EF4379" w:rsidRDefault="00FB2ECD" w:rsidP="00FB2ECD">
      <w:pPr>
        <w:rPr>
          <w:sz w:val="4"/>
        </w:rPr>
      </w:pPr>
    </w:p>
    <w:p w:rsidR="00FB2ECD" w:rsidRDefault="00FB2ECD" w:rsidP="00FB2ECD">
      <w:pPr>
        <w:spacing w:line="360" w:lineRule="auto"/>
      </w:pPr>
      <w:r>
        <w:t>Name and Address of Current Employer …………………….…………………………</w:t>
      </w:r>
      <w:proofErr w:type="gramStart"/>
      <w:r>
        <w:t>…..</w:t>
      </w:r>
      <w:proofErr w:type="gramEnd"/>
      <w:r>
        <w:t>………</w:t>
      </w:r>
    </w:p>
    <w:p w:rsidR="00FB2ECD" w:rsidRDefault="00FB2ECD" w:rsidP="00FB2ECD">
      <w:pPr>
        <w:spacing w:line="360" w:lineRule="auto"/>
      </w:pPr>
      <w:r>
        <w:t>……………….……………………….……………………….……………………….……………</w:t>
      </w:r>
    </w:p>
    <w:p w:rsidR="00FB2ECD" w:rsidRDefault="00FB2ECD" w:rsidP="00FB2ECD">
      <w:r>
        <w:t>Date Appointed ……………</w:t>
      </w:r>
      <w:r>
        <w:tab/>
        <w:t xml:space="preserve">       Position/Designation …………………………….…………….</w:t>
      </w:r>
    </w:p>
    <w:p w:rsidR="00FB2ECD" w:rsidRPr="00EF4379" w:rsidRDefault="00FB2ECD" w:rsidP="00FB2ECD">
      <w:pPr>
        <w:rPr>
          <w:sz w:val="14"/>
        </w:rPr>
      </w:pPr>
    </w:p>
    <w:p w:rsidR="00FB2ECD" w:rsidRDefault="00FB2ECD" w:rsidP="00FB2ECD">
      <w:pPr>
        <w:spacing w:line="360" w:lineRule="auto"/>
      </w:pPr>
      <w:r>
        <w:t>Duties and Responsibilities …………………………….……….………………………………….</w:t>
      </w:r>
    </w:p>
    <w:p w:rsidR="00FB2ECD" w:rsidRDefault="00FB2ECD" w:rsidP="00FB2ECD">
      <w:pPr>
        <w:spacing w:line="360" w:lineRule="auto"/>
      </w:pPr>
      <w:r>
        <w:t>……………….……………………….…………………………………….……………………….</w:t>
      </w:r>
    </w:p>
    <w:p w:rsidR="00FB2ECD" w:rsidRDefault="00FB2ECD" w:rsidP="00FB2ECD">
      <w:pPr>
        <w:spacing w:line="360" w:lineRule="auto"/>
      </w:pPr>
      <w:r>
        <w:t>……………….……………………….…………………………………….……………………….</w:t>
      </w:r>
    </w:p>
    <w:p w:rsidR="00FB2ECD" w:rsidRDefault="00FB2ECD" w:rsidP="00FB2ECD">
      <w:r>
        <w:t>Present Wage/Salary …………… per week/month/annum</w:t>
      </w:r>
    </w:p>
    <w:p w:rsidR="00FB2ECD" w:rsidRPr="00EF4379" w:rsidRDefault="00FB2ECD" w:rsidP="00FB2ECD">
      <w:pPr>
        <w:rPr>
          <w:sz w:val="12"/>
        </w:rPr>
      </w:pPr>
    </w:p>
    <w:p w:rsidR="00FB2ECD" w:rsidRDefault="00FB2ECD" w:rsidP="00FB2ECD">
      <w:pPr>
        <w:spacing w:line="360" w:lineRule="auto"/>
      </w:pPr>
      <w:r>
        <w:t xml:space="preserve">Have you a Bonus Scheme Yes/No     Pension Scheme   Yes/No       </w:t>
      </w:r>
    </w:p>
    <w:p w:rsidR="00FB2ECD" w:rsidRDefault="00FB2ECD" w:rsidP="00FB2ECD">
      <w:pPr>
        <w:spacing w:line="360" w:lineRule="auto"/>
      </w:pPr>
      <w:r>
        <w:t>Any other major benefits ………………</w:t>
      </w:r>
      <w:proofErr w:type="gramStart"/>
      <w:r>
        <w:t>…..</w:t>
      </w:r>
      <w:proofErr w:type="gramEnd"/>
      <w:r>
        <w:t>………….……….…………………………….…….</w:t>
      </w:r>
    </w:p>
    <w:p w:rsidR="00FB2ECD" w:rsidRDefault="00FB2ECD" w:rsidP="00FB2ECD">
      <w:pPr>
        <w:spacing w:line="360" w:lineRule="auto"/>
      </w:pPr>
      <w:r>
        <w:t>Period of Notice required………………</w:t>
      </w:r>
      <w:proofErr w:type="gramStart"/>
      <w:r>
        <w:t>…..</w:t>
      </w:r>
      <w:proofErr w:type="gramEnd"/>
      <w:r>
        <w:t>………….……….…………………………….…….</w:t>
      </w:r>
    </w:p>
    <w:p w:rsidR="00FB2ECD" w:rsidRDefault="00FB2ECD" w:rsidP="00FB2ECD">
      <w:r>
        <w:t>May we contact your current employer if you are under consideration for appointment?  Yes/No</w:t>
      </w:r>
    </w:p>
    <w:p w:rsidR="00FB2ECD" w:rsidRPr="00EF4379" w:rsidRDefault="00FB2ECD" w:rsidP="00FB2ECD">
      <w:pPr>
        <w:rPr>
          <w:sz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Tr="00FB2ECD">
        <w:trPr>
          <w:trHeight w:val="691"/>
        </w:trPr>
        <w:tc>
          <w:tcPr>
            <w:tcW w:w="10440" w:type="dxa"/>
            <w:gridSpan w:val="5"/>
          </w:tcPr>
          <w:p w:rsidR="00FB2ECD" w:rsidRDefault="00FB2ECD" w:rsidP="00FB2ECD">
            <w:pPr>
              <w:jc w:val="center"/>
              <w:rPr>
                <w:sz w:val="8"/>
              </w:rPr>
            </w:pPr>
          </w:p>
          <w:p w:rsidR="00FB2ECD" w:rsidRPr="00EF4379" w:rsidRDefault="00FB2ECD" w:rsidP="00FB2ECD">
            <w:pPr>
              <w:jc w:val="center"/>
              <w:rPr>
                <w:sz w:val="6"/>
              </w:rPr>
            </w:pPr>
          </w:p>
          <w:p w:rsidR="00FB2ECD" w:rsidRDefault="00FB2ECD" w:rsidP="00FB2ECD">
            <w:pPr>
              <w:jc w:val="center"/>
            </w:pPr>
            <w:r>
              <w:t>Previous Employment – commencing with the most recent (not current position)</w:t>
            </w:r>
          </w:p>
          <w:p w:rsidR="00FB2ECD" w:rsidRDefault="00FB2ECD" w:rsidP="00FB2ECD">
            <w:pPr>
              <w:jc w:val="center"/>
            </w:pPr>
            <w:r>
              <w:t>* please explain any gaps in employment history</w:t>
            </w:r>
          </w:p>
        </w:tc>
      </w:tr>
      <w:tr w:rsidR="00FB2ECD" w:rsidTr="00FB2ECD">
        <w:trPr>
          <w:trHeight w:val="278"/>
        </w:trPr>
        <w:tc>
          <w:tcPr>
            <w:tcW w:w="2424" w:type="dxa"/>
          </w:tcPr>
          <w:p w:rsidR="00FB2ECD" w:rsidRDefault="00FB2ECD" w:rsidP="00FB2ECD">
            <w:pPr>
              <w:jc w:val="center"/>
              <w:rPr>
                <w:sz w:val="8"/>
              </w:rPr>
            </w:pPr>
          </w:p>
          <w:p w:rsidR="00FB2ECD" w:rsidRDefault="00FB2ECD" w:rsidP="00FB2ECD">
            <w:pPr>
              <w:jc w:val="center"/>
            </w:pPr>
            <w:r>
              <w:t>Employer</w:t>
            </w:r>
          </w:p>
          <w:p w:rsidR="00FB2ECD" w:rsidRDefault="00FB2ECD" w:rsidP="00FB2ECD">
            <w:pPr>
              <w:jc w:val="center"/>
            </w:pPr>
            <w:r>
              <w:t xml:space="preserve">(Name, Address and nature of business) </w:t>
            </w:r>
          </w:p>
        </w:tc>
        <w:tc>
          <w:tcPr>
            <w:tcW w:w="1637" w:type="dxa"/>
          </w:tcPr>
          <w:p w:rsidR="00FB2ECD" w:rsidRDefault="00FB2ECD" w:rsidP="00FB2ECD">
            <w:pPr>
              <w:jc w:val="center"/>
              <w:rPr>
                <w:sz w:val="8"/>
              </w:rPr>
            </w:pPr>
          </w:p>
          <w:p w:rsidR="00FB2ECD" w:rsidRDefault="00FB2ECD" w:rsidP="00FB2ECD">
            <w:pPr>
              <w:jc w:val="center"/>
            </w:pPr>
            <w:r>
              <w:t>Position</w:t>
            </w:r>
          </w:p>
          <w:p w:rsidR="00FB2ECD" w:rsidRDefault="00FB2ECD" w:rsidP="00FB2ECD">
            <w:pPr>
              <w:jc w:val="center"/>
            </w:pPr>
            <w:r>
              <w:t xml:space="preserve">Held </w:t>
            </w:r>
          </w:p>
        </w:tc>
        <w:tc>
          <w:tcPr>
            <w:tcW w:w="1317" w:type="dxa"/>
          </w:tcPr>
          <w:p w:rsidR="00FB2ECD" w:rsidRDefault="00FB2ECD" w:rsidP="00FB2ECD">
            <w:pPr>
              <w:jc w:val="center"/>
              <w:rPr>
                <w:sz w:val="8"/>
              </w:rPr>
            </w:pPr>
          </w:p>
          <w:p w:rsidR="00FB2ECD" w:rsidRDefault="00FB2ECD" w:rsidP="00FB2ECD">
            <w:pPr>
              <w:jc w:val="center"/>
            </w:pPr>
            <w:r>
              <w:t>Dates</w:t>
            </w:r>
          </w:p>
          <w:p w:rsidR="00FB2ECD" w:rsidRDefault="00FB2ECD" w:rsidP="00FB2ECD">
            <w:pPr>
              <w:jc w:val="center"/>
            </w:pPr>
            <w:r>
              <w:t>From / To</w:t>
            </w:r>
          </w:p>
        </w:tc>
        <w:tc>
          <w:tcPr>
            <w:tcW w:w="3622" w:type="dxa"/>
          </w:tcPr>
          <w:p w:rsidR="00FB2ECD" w:rsidRDefault="00FB2ECD" w:rsidP="00FB2ECD">
            <w:pPr>
              <w:jc w:val="center"/>
              <w:rPr>
                <w:sz w:val="8"/>
              </w:rPr>
            </w:pPr>
          </w:p>
          <w:p w:rsidR="00FB2ECD" w:rsidRDefault="00FB2ECD" w:rsidP="00FB2ECD">
            <w:pPr>
              <w:jc w:val="center"/>
            </w:pPr>
            <w:r>
              <w:t>Brief details of your role</w:t>
            </w:r>
          </w:p>
        </w:tc>
        <w:tc>
          <w:tcPr>
            <w:tcW w:w="1440" w:type="dxa"/>
          </w:tcPr>
          <w:p w:rsidR="00FB2ECD" w:rsidRDefault="00FB2ECD" w:rsidP="00FB2ECD">
            <w:pPr>
              <w:jc w:val="center"/>
              <w:rPr>
                <w:sz w:val="8"/>
              </w:rPr>
            </w:pPr>
          </w:p>
          <w:p w:rsidR="00FB2ECD" w:rsidRDefault="00FB2ECD" w:rsidP="00FB2ECD">
            <w:pPr>
              <w:jc w:val="center"/>
            </w:pPr>
            <w:r>
              <w:t>Reason for Leaving</w:t>
            </w: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61"/>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61"/>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bl>
    <w:p w:rsidR="00FB2ECD" w:rsidRDefault="00FB2ECD" w:rsidP="00FB2ECD">
      <w:r>
        <w:br w:type="page"/>
      </w:r>
    </w:p>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r>
              <w:lastRenderedPageBreak/>
              <w:t>In no more than 300 words, please demonstrate how you meet the “Essential” criteria (continue on a separate sheet, if necessary).</w:t>
            </w:r>
          </w:p>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7F039F" w:rsidRDefault="007F039F"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tc>
      </w:tr>
    </w:tbl>
    <w:p w:rsidR="00FB2ECD" w:rsidRDefault="00FB2ECD" w:rsidP="00FB2ECD"/>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r>
              <w:t>In no more than 300 words, please demonstrate how you meet the “Desirable” criteria (continue on a separate sheet, if necessary)</w:t>
            </w:r>
          </w:p>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tc>
      </w:tr>
      <w:tr w:rsidR="00FB2ECD" w:rsidTr="00FB2ECD">
        <w:tc>
          <w:tcPr>
            <w:tcW w:w="10440" w:type="dxa"/>
          </w:tcPr>
          <w:p w:rsidR="00FB2ECD" w:rsidRDefault="00FB2ECD" w:rsidP="00FB2ECD">
            <w:pPr>
              <w:spacing w:line="360" w:lineRule="auto"/>
            </w:pPr>
            <w:r>
              <w:t>What influenced you to make this application?</w:t>
            </w: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tc>
      </w:tr>
    </w:tbl>
    <w:p w:rsidR="00FB2ECD" w:rsidRDefault="00FB2ECD" w:rsidP="00FB2ECD">
      <w:pPr>
        <w:spacing w:line="360" w:lineRule="auto"/>
        <w:rPr>
          <w:sz w:val="14"/>
        </w:rPr>
      </w:pPr>
    </w:p>
    <w:p w:rsidR="00905609" w:rsidRDefault="00905609" w:rsidP="00FB2ECD">
      <w:pPr>
        <w:spacing w:line="360" w:lineRule="auto"/>
        <w:rPr>
          <w:sz w:val="14"/>
        </w:rPr>
      </w:pPr>
    </w:p>
    <w:p w:rsidR="00905609" w:rsidRPr="00EF4379" w:rsidRDefault="00905609" w:rsidP="00FB2ECD">
      <w:pPr>
        <w:spacing w:line="360" w:lineRule="auto"/>
        <w:rPr>
          <w:sz w:val="14"/>
        </w:rPr>
      </w:pPr>
    </w:p>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pPr>
              <w:spacing w:line="360" w:lineRule="auto"/>
            </w:pPr>
            <w:r>
              <w:lastRenderedPageBreak/>
              <w:t>What are your medium term career objectives (i</w:t>
            </w:r>
            <w:r w:rsidR="00905609">
              <w:t>.</w:t>
            </w:r>
            <w:r>
              <w:t>e</w:t>
            </w:r>
            <w:r w:rsidR="00905609">
              <w:t>.</w:t>
            </w:r>
            <w:r>
              <w:t xml:space="preserve"> next 2-5 years?)</w:t>
            </w: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tc>
      </w:tr>
    </w:tbl>
    <w:p w:rsidR="00FB2ECD" w:rsidRDefault="00FB2ECD" w:rsidP="00FB2ECD">
      <w:pPr>
        <w:spacing w:line="360" w:lineRule="auto"/>
      </w:pPr>
    </w:p>
    <w:p w:rsidR="00FB2ECD" w:rsidRDefault="00FB2ECD" w:rsidP="00FB2ECD">
      <w:pPr>
        <w:pStyle w:val="Heading4"/>
      </w:pPr>
      <w:r>
        <w:t>References</w:t>
      </w:r>
    </w:p>
    <w:p w:rsidR="00FB2ECD" w:rsidRDefault="00FB2ECD" w:rsidP="00FB2ECD"/>
    <w:p w:rsidR="00FB2ECD" w:rsidRDefault="00FB2ECD" w:rsidP="00FB2ECD">
      <w:r>
        <w:t xml:space="preserve">Please nominate two referees both of which should normally be previous employers. </w:t>
      </w:r>
    </w:p>
    <w:p w:rsidR="00FB2ECD" w:rsidRDefault="00FB2ECD" w:rsidP="00FB2ECD">
      <w:r>
        <w:t>(References will be sought at interview stage)</w:t>
      </w:r>
    </w:p>
    <w:p w:rsidR="00FB2ECD" w:rsidRDefault="00FB2ECD" w:rsidP="00FB2ECD">
      <w:pPr>
        <w:spacing w:line="360" w:lineRule="auto"/>
      </w:pPr>
    </w:p>
    <w:p w:rsidR="00FB2ECD" w:rsidRDefault="00FB2ECD" w:rsidP="00FB2ECD">
      <w:pPr>
        <w:tabs>
          <w:tab w:val="num" w:pos="720"/>
        </w:tabs>
        <w:spacing w:line="360" w:lineRule="auto"/>
      </w:pPr>
      <w:r>
        <w:t>Name …………………………………</w:t>
      </w:r>
      <w:r>
        <w:tab/>
      </w:r>
      <w:r>
        <w:tab/>
        <w:t>Name ………………………………...</w:t>
      </w:r>
    </w:p>
    <w:p w:rsidR="00FB2ECD" w:rsidRDefault="00FB2ECD" w:rsidP="00FB2ECD">
      <w:pPr>
        <w:tabs>
          <w:tab w:val="num" w:pos="720"/>
        </w:tabs>
        <w:spacing w:line="360" w:lineRule="auto"/>
      </w:pPr>
      <w:proofErr w:type="gramStart"/>
      <w:r>
        <w:t>Address  …</w:t>
      </w:r>
      <w:proofErr w:type="gramEnd"/>
      <w:r>
        <w:t>……………………………</w:t>
      </w:r>
      <w:r>
        <w:tab/>
      </w:r>
      <w:r>
        <w:tab/>
      </w:r>
      <w:proofErr w:type="gramStart"/>
      <w:r>
        <w:t>Address  …</w:t>
      </w:r>
      <w:proofErr w:type="gramEnd"/>
      <w:r>
        <w:t>…………………………..</w:t>
      </w:r>
    </w:p>
    <w:p w:rsidR="00FB2ECD" w:rsidRDefault="00FB2ECD" w:rsidP="00FB2ECD">
      <w:pPr>
        <w:tabs>
          <w:tab w:val="num" w:pos="720"/>
        </w:tabs>
        <w:spacing w:line="360" w:lineRule="auto"/>
      </w:pPr>
      <w:r>
        <w:t>……………………………………….</w:t>
      </w:r>
      <w:r>
        <w:tab/>
      </w:r>
      <w:r>
        <w:tab/>
        <w:t>……………………………………….</w:t>
      </w:r>
    </w:p>
    <w:p w:rsidR="00FB2ECD" w:rsidRDefault="00FB2ECD" w:rsidP="00FB2ECD">
      <w:pPr>
        <w:tabs>
          <w:tab w:val="num" w:pos="720"/>
        </w:tabs>
        <w:spacing w:line="360" w:lineRule="auto"/>
      </w:pPr>
      <w:r>
        <w:t>……………………………………….</w:t>
      </w:r>
      <w:r>
        <w:tab/>
      </w:r>
      <w:r>
        <w:tab/>
        <w:t>……………………………………….</w:t>
      </w:r>
    </w:p>
    <w:p w:rsidR="00FB2ECD" w:rsidRDefault="00FB2ECD" w:rsidP="00FB2ECD">
      <w:pPr>
        <w:tabs>
          <w:tab w:val="num" w:pos="720"/>
        </w:tabs>
        <w:spacing w:line="360" w:lineRule="auto"/>
      </w:pPr>
      <w:r>
        <w:t>……………………………………….</w:t>
      </w:r>
      <w:r>
        <w:tab/>
      </w:r>
      <w:r>
        <w:tab/>
        <w:t>……………………………………….</w:t>
      </w:r>
    </w:p>
    <w:p w:rsidR="00FB2ECD" w:rsidRPr="00BC73FA" w:rsidRDefault="00FB2ECD" w:rsidP="00FB2ECD">
      <w:pPr>
        <w:tabs>
          <w:tab w:val="num" w:pos="720"/>
        </w:tabs>
        <w:spacing w:line="360" w:lineRule="auto"/>
      </w:pPr>
      <w:r w:rsidRPr="00CC7C21">
        <w:t xml:space="preserve">Post </w:t>
      </w:r>
      <w:proofErr w:type="gramStart"/>
      <w:r w:rsidRPr="00CC7C21">
        <w:t>Code  …</w:t>
      </w:r>
      <w:proofErr w:type="gramEnd"/>
      <w:r w:rsidRPr="00CC7C21">
        <w:t>…………………..........</w:t>
      </w:r>
      <w:r w:rsidRPr="00CC7C21">
        <w:tab/>
      </w:r>
      <w:r w:rsidRPr="00CC7C21">
        <w:tab/>
      </w:r>
      <w:r w:rsidRPr="00BC73FA">
        <w:t xml:space="preserve">Post </w:t>
      </w:r>
      <w:proofErr w:type="gramStart"/>
      <w:r w:rsidRPr="00BC73FA">
        <w:t>Code  …</w:t>
      </w:r>
      <w:proofErr w:type="gramEnd"/>
      <w:r w:rsidRPr="00BC73FA">
        <w:t>…………………...........</w:t>
      </w:r>
    </w:p>
    <w:p w:rsidR="00FB2ECD" w:rsidRDefault="00FB2ECD" w:rsidP="00FB2ECD">
      <w:pPr>
        <w:pStyle w:val="Heading3"/>
        <w:spacing w:line="360" w:lineRule="auto"/>
        <w:rPr>
          <w:b w:val="0"/>
          <w:bCs w:val="0"/>
          <w:color w:val="000000"/>
        </w:rPr>
      </w:pPr>
      <w:r w:rsidRPr="00CC7C21">
        <w:rPr>
          <w:b w:val="0"/>
          <w:bCs w:val="0"/>
          <w:color w:val="000000"/>
        </w:rPr>
        <w:t xml:space="preserve">Telephone No.  </w:t>
      </w:r>
      <w:proofErr w:type="gramStart"/>
      <w:r>
        <w:rPr>
          <w:b w:val="0"/>
          <w:bCs w:val="0"/>
          <w:color w:val="000000"/>
        </w:rPr>
        <w:t>day .</w:t>
      </w:r>
      <w:proofErr w:type="gramEnd"/>
      <w:r>
        <w:rPr>
          <w:b w:val="0"/>
          <w:bCs w:val="0"/>
          <w:color w:val="000000"/>
        </w:rPr>
        <w:t>………………..</w:t>
      </w:r>
      <w:r>
        <w:rPr>
          <w:b w:val="0"/>
          <w:bCs w:val="0"/>
          <w:color w:val="000000"/>
        </w:rPr>
        <w:tab/>
      </w:r>
      <w:r>
        <w:rPr>
          <w:b w:val="0"/>
          <w:bCs w:val="0"/>
          <w:color w:val="000000"/>
        </w:rPr>
        <w:tab/>
      </w:r>
      <w:r>
        <w:rPr>
          <w:b w:val="0"/>
          <w:bCs w:val="0"/>
          <w:color w:val="000000"/>
        </w:rPr>
        <w:tab/>
        <w:t xml:space="preserve">Telephone No.  </w:t>
      </w:r>
      <w:proofErr w:type="gramStart"/>
      <w:r>
        <w:rPr>
          <w:b w:val="0"/>
          <w:bCs w:val="0"/>
          <w:color w:val="000000"/>
        </w:rPr>
        <w:t>day .</w:t>
      </w:r>
      <w:proofErr w:type="gramEnd"/>
      <w:r>
        <w:rPr>
          <w:b w:val="0"/>
          <w:bCs w:val="0"/>
          <w:color w:val="000000"/>
        </w:rPr>
        <w:t>………………..</w:t>
      </w:r>
    </w:p>
    <w:p w:rsidR="00FB2ECD" w:rsidRDefault="00FB2ECD" w:rsidP="00FB2ECD">
      <w:pPr>
        <w:pStyle w:val="Heading3"/>
        <w:spacing w:line="360" w:lineRule="auto"/>
        <w:rPr>
          <w:b w:val="0"/>
          <w:bCs w:val="0"/>
          <w:color w:val="000000"/>
        </w:rPr>
      </w:pPr>
      <w:r>
        <w:rPr>
          <w:b w:val="0"/>
          <w:bCs w:val="0"/>
          <w:color w:val="000000"/>
        </w:rPr>
        <w:t xml:space="preserve">Telephone No.  </w:t>
      </w:r>
      <w:proofErr w:type="gramStart"/>
      <w:r>
        <w:rPr>
          <w:b w:val="0"/>
          <w:bCs w:val="0"/>
          <w:color w:val="000000"/>
        </w:rPr>
        <w:t>eve .</w:t>
      </w:r>
      <w:proofErr w:type="gramEnd"/>
      <w:r>
        <w:rPr>
          <w:b w:val="0"/>
          <w:bCs w:val="0"/>
          <w:color w:val="000000"/>
        </w:rPr>
        <w:t>………………..</w:t>
      </w:r>
      <w:r>
        <w:rPr>
          <w:b w:val="0"/>
          <w:bCs w:val="0"/>
          <w:color w:val="000000"/>
        </w:rPr>
        <w:tab/>
      </w:r>
      <w:r>
        <w:rPr>
          <w:b w:val="0"/>
          <w:bCs w:val="0"/>
          <w:color w:val="000000"/>
        </w:rPr>
        <w:tab/>
      </w:r>
      <w:r>
        <w:rPr>
          <w:b w:val="0"/>
          <w:bCs w:val="0"/>
          <w:color w:val="000000"/>
        </w:rPr>
        <w:tab/>
        <w:t xml:space="preserve">Telephone No.  </w:t>
      </w:r>
      <w:proofErr w:type="gramStart"/>
      <w:r>
        <w:rPr>
          <w:b w:val="0"/>
          <w:bCs w:val="0"/>
          <w:color w:val="000000"/>
        </w:rPr>
        <w:t>eve .</w:t>
      </w:r>
      <w:proofErr w:type="gramEnd"/>
      <w:r>
        <w:rPr>
          <w:b w:val="0"/>
          <w:bCs w:val="0"/>
          <w:color w:val="000000"/>
        </w:rPr>
        <w:t>………………..</w:t>
      </w:r>
    </w:p>
    <w:p w:rsidR="00FB2ECD" w:rsidRDefault="00FB2ECD" w:rsidP="00FB2ECD">
      <w:pPr>
        <w:pStyle w:val="Heading3"/>
        <w:spacing w:line="360" w:lineRule="auto"/>
        <w:rPr>
          <w:b w:val="0"/>
          <w:bCs w:val="0"/>
          <w:color w:val="000000"/>
        </w:rPr>
      </w:pPr>
      <w:proofErr w:type="gramStart"/>
      <w:r>
        <w:rPr>
          <w:b w:val="0"/>
          <w:bCs w:val="0"/>
          <w:color w:val="000000"/>
        </w:rPr>
        <w:t>Business  …</w:t>
      </w:r>
      <w:proofErr w:type="gramEnd"/>
      <w:r>
        <w:rPr>
          <w:b w:val="0"/>
          <w:bCs w:val="0"/>
          <w:color w:val="000000"/>
        </w:rPr>
        <w:t>…………………………</w:t>
      </w:r>
      <w:r>
        <w:rPr>
          <w:b w:val="0"/>
          <w:bCs w:val="0"/>
          <w:color w:val="000000"/>
        </w:rPr>
        <w:tab/>
      </w:r>
      <w:r>
        <w:rPr>
          <w:b w:val="0"/>
          <w:bCs w:val="0"/>
          <w:color w:val="000000"/>
        </w:rPr>
        <w:tab/>
      </w:r>
      <w:proofErr w:type="gramStart"/>
      <w:r>
        <w:rPr>
          <w:b w:val="0"/>
          <w:bCs w:val="0"/>
          <w:color w:val="000000"/>
        </w:rPr>
        <w:t>Business  …</w:t>
      </w:r>
      <w:proofErr w:type="gramEnd"/>
      <w:r>
        <w:rPr>
          <w:b w:val="0"/>
          <w:bCs w:val="0"/>
          <w:color w:val="000000"/>
        </w:rPr>
        <w:t>………………………….</w:t>
      </w:r>
    </w:p>
    <w:p w:rsidR="00FB2ECD" w:rsidRDefault="00FB2ECD" w:rsidP="00FB2ECD">
      <w:pPr>
        <w:pStyle w:val="Heading3"/>
        <w:spacing w:line="360" w:lineRule="auto"/>
        <w:rPr>
          <w:b w:val="0"/>
          <w:bCs w:val="0"/>
          <w:color w:val="000000"/>
        </w:rPr>
      </w:pPr>
      <w:proofErr w:type="gramStart"/>
      <w:r>
        <w:rPr>
          <w:b w:val="0"/>
          <w:bCs w:val="0"/>
          <w:color w:val="000000"/>
        </w:rPr>
        <w:t>Relationship  …</w:t>
      </w:r>
      <w:proofErr w:type="gramEnd"/>
      <w:r>
        <w:rPr>
          <w:b w:val="0"/>
          <w:bCs w:val="0"/>
          <w:color w:val="000000"/>
        </w:rPr>
        <w:t>……………………..</w:t>
      </w:r>
      <w:r>
        <w:rPr>
          <w:b w:val="0"/>
          <w:bCs w:val="0"/>
          <w:color w:val="000000"/>
        </w:rPr>
        <w:tab/>
      </w:r>
      <w:r>
        <w:rPr>
          <w:b w:val="0"/>
          <w:bCs w:val="0"/>
          <w:color w:val="000000"/>
        </w:rPr>
        <w:tab/>
      </w:r>
      <w:proofErr w:type="gramStart"/>
      <w:r>
        <w:rPr>
          <w:b w:val="0"/>
          <w:bCs w:val="0"/>
          <w:color w:val="000000"/>
        </w:rPr>
        <w:t>Relationship  …</w:t>
      </w:r>
      <w:proofErr w:type="gramEnd"/>
      <w:r>
        <w:rPr>
          <w:b w:val="0"/>
          <w:bCs w:val="0"/>
          <w:color w:val="000000"/>
        </w:rPr>
        <w:t>……………………...</w:t>
      </w:r>
    </w:p>
    <w:p w:rsidR="00FB2ECD" w:rsidRPr="00856190" w:rsidRDefault="00FB2ECD" w:rsidP="00FB2ECD"/>
    <w:p w:rsidR="00FB2ECD" w:rsidRDefault="00FB2ECD" w:rsidP="00FB2ECD">
      <w:pPr>
        <w:spacing w:line="360" w:lineRule="auto"/>
      </w:pPr>
      <w:r>
        <w:t>If you are short-listed for interview, what period of notice of attendance would you require?</w:t>
      </w:r>
    </w:p>
    <w:p w:rsidR="00FB2ECD" w:rsidRDefault="00FB2ECD" w:rsidP="00FB2ECD">
      <w:pPr>
        <w:spacing w:line="360" w:lineRule="auto"/>
      </w:pPr>
      <w:r>
        <w:t>……………….……………………….…………………………………….…………………</w:t>
      </w:r>
    </w:p>
    <w:p w:rsidR="00FB2ECD" w:rsidRDefault="00FB2ECD" w:rsidP="00FB2ECD">
      <w:pPr>
        <w:spacing w:line="360" w:lineRule="auto"/>
      </w:pPr>
      <w:r>
        <w:t xml:space="preserve">Please specify dates/times you are not available for interview </w:t>
      </w:r>
    </w:p>
    <w:p w:rsidR="00FB2ECD" w:rsidRDefault="00FB2ECD" w:rsidP="00FB2ECD">
      <w:pPr>
        <w:spacing w:line="360" w:lineRule="auto"/>
      </w:pPr>
      <w:r>
        <w:t>……………….……………………….…………………………………….…………………</w:t>
      </w:r>
    </w:p>
    <w:p w:rsidR="00FB2ECD" w:rsidRPr="00710B87" w:rsidRDefault="00FB2ECD" w:rsidP="00FB2ECD">
      <w:pPr>
        <w:rPr>
          <w:sz w:val="18"/>
          <w:szCs w:val="18"/>
        </w:rPr>
      </w:pPr>
    </w:p>
    <w:p w:rsidR="00FB2ECD" w:rsidRDefault="00FB2ECD" w:rsidP="00FB2ECD">
      <w:r>
        <w:t>I declare to the best of my knowledge, the information on this form is correct. I understand that any false statement may disqualify me from employment or render me liable to dismissal.  I enclose Equal Opportunities Monitoring form and Health Declaration.</w:t>
      </w:r>
    </w:p>
    <w:p w:rsidR="00FB2ECD" w:rsidRPr="00710B87" w:rsidRDefault="00FB2ECD" w:rsidP="00FB2ECD">
      <w:pPr>
        <w:rPr>
          <w:sz w:val="18"/>
          <w:szCs w:val="18"/>
        </w:rPr>
      </w:pPr>
    </w:p>
    <w:p w:rsidR="00FB2ECD" w:rsidRDefault="00FB2ECD" w:rsidP="00FB2ECD">
      <w:r>
        <w:t>Signature …………………………………………</w:t>
      </w:r>
      <w:proofErr w:type="gramStart"/>
      <w:r>
        <w:t>…..</w:t>
      </w:r>
      <w:proofErr w:type="gramEnd"/>
      <w:r>
        <w:tab/>
      </w:r>
      <w:r>
        <w:tab/>
        <w:t>Date …………………….</w:t>
      </w:r>
    </w:p>
    <w:p w:rsidR="006D4278" w:rsidRDefault="006D4278"/>
    <w:sectPr w:rsidR="006D4278" w:rsidSect="00301B5C">
      <w:footerReference w:type="even" r:id="rId8"/>
      <w:footerReference w:type="default" r:id="rId9"/>
      <w:headerReference w:type="first" r:id="rId10"/>
      <w:footerReference w:type="first" r:id="rId11"/>
      <w:pgSz w:w="11906" w:h="16838"/>
      <w:pgMar w:top="56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4C" w:rsidRDefault="004D214C" w:rsidP="00FB2ECD">
      <w:r>
        <w:separator/>
      </w:r>
    </w:p>
  </w:endnote>
  <w:endnote w:type="continuationSeparator" w:id="0">
    <w:p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 Engschrift Std">
    <w:altName w:val="Arial Narrow"/>
    <w:charset w:val="00"/>
    <w:family w:val="auto"/>
    <w:pitch w:val="variable"/>
    <w:sig w:usb0="00000001" w:usb1="5000204A"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separate"/>
    </w:r>
    <w:r w:rsidR="00E740BD">
      <w:rPr>
        <w:rStyle w:val="PageNumber"/>
        <w:noProof/>
      </w:rPr>
      <w:t>5</w:t>
    </w:r>
    <w:r>
      <w:rPr>
        <w:rStyle w:val="PageNumber"/>
      </w:rPr>
      <w:fldChar w:fldCharType="end"/>
    </w:r>
  </w:p>
  <w:p w:rsidR="004D214C" w:rsidRPr="00782FFC" w:rsidRDefault="004D214C" w:rsidP="00FB2ECD">
    <w:pPr>
      <w:pStyle w:val="Footer"/>
      <w:ind w:right="360"/>
      <w:jc w:val="center"/>
      <w:rPr>
        <w:color w:val="808080"/>
        <w:sz w:val="18"/>
        <w:szCs w:val="18"/>
      </w:rPr>
    </w:pPr>
    <w:r>
      <w:rPr>
        <w:color w:val="808080"/>
        <w:sz w:val="18"/>
        <w:szCs w:val="18"/>
      </w:rPr>
      <w:t>Strangford College Updated October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4C" w:rsidRDefault="004D214C" w:rsidP="00FB2ECD">
      <w:r>
        <w:separator/>
      </w:r>
    </w:p>
  </w:footnote>
  <w:footnote w:type="continuationSeparator" w:id="0">
    <w:p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FB2ECD" w:rsidRDefault="004D214C" w:rsidP="00FB2ECD">
    <w:pPr>
      <w:pStyle w:val="Header"/>
      <w:jc w:val="center"/>
      <w:rPr>
        <w:rFonts w:ascii="Lucida Calligraphy" w:hAnsi="Lucida Calligraphy"/>
      </w:rPr>
    </w:pPr>
    <w:r>
      <w:rPr>
        <w:rFonts w:ascii="Lucida Calligraphy" w:hAnsi="Lucida Calligraphy"/>
      </w:rPr>
      <w:tab/>
      <w:t xml:space="preserve">                            </w:t>
    </w:r>
    <w:r w:rsidRPr="00FB2ECD">
      <w:rPr>
        <w:rFonts w:ascii="Lucida Calligraphy" w:hAnsi="Lucida Calligraphy"/>
      </w:rPr>
      <w:t>Inspire Achieve Excel</w:t>
    </w:r>
    <w:r w:rsidRPr="00FB2ECD">
      <w:rPr>
        <w:rFonts w:ascii="Lucida Calligraphy" w:hAnsi="Lucida Calligraphy"/>
      </w:rPr>
      <w:ptab w:relativeTo="margin" w:alignment="center" w:leader="none"/>
    </w:r>
  </w:p>
  <w:p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D"/>
    <w:rsid w:val="00031163"/>
    <w:rsid w:val="00074A2F"/>
    <w:rsid w:val="0009206C"/>
    <w:rsid w:val="001A4171"/>
    <w:rsid w:val="002053DE"/>
    <w:rsid w:val="002527EF"/>
    <w:rsid w:val="00301B5C"/>
    <w:rsid w:val="003F2E10"/>
    <w:rsid w:val="00414A8A"/>
    <w:rsid w:val="004B27BD"/>
    <w:rsid w:val="004D214C"/>
    <w:rsid w:val="00505A58"/>
    <w:rsid w:val="006D4278"/>
    <w:rsid w:val="006E735F"/>
    <w:rsid w:val="007F039F"/>
    <w:rsid w:val="00847EA4"/>
    <w:rsid w:val="008713B0"/>
    <w:rsid w:val="00905609"/>
    <w:rsid w:val="00A16279"/>
    <w:rsid w:val="00A87EEC"/>
    <w:rsid w:val="00B944DF"/>
    <w:rsid w:val="00BC73FA"/>
    <w:rsid w:val="00C4058B"/>
    <w:rsid w:val="00CC7C21"/>
    <w:rsid w:val="00D4016B"/>
    <w:rsid w:val="00E740BD"/>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0FE9A"/>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54F4-AF9B-4A6E-B85B-3DC082BC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6D004440</Template>
  <TotalTime>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 Pierpoint</cp:lastModifiedBy>
  <cp:revision>2</cp:revision>
  <cp:lastPrinted>2014-05-12T08:37:00Z</cp:lastPrinted>
  <dcterms:created xsi:type="dcterms:W3CDTF">2019-04-29T14:42:00Z</dcterms:created>
  <dcterms:modified xsi:type="dcterms:W3CDTF">2019-04-29T14:42:00Z</dcterms:modified>
</cp:coreProperties>
</file>